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179"/>
        <w:tblOverlap w:val="never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43"/>
        <w:gridCol w:w="3119"/>
        <w:gridCol w:w="1984"/>
        <w:gridCol w:w="1134"/>
      </w:tblGrid>
      <w:tr w:rsidR="00E4438F" w:rsidRPr="00A368D1">
        <w:tc>
          <w:tcPr>
            <w:tcW w:w="2943" w:type="dxa"/>
          </w:tcPr>
          <w:p w:rsidR="00E4438F" w:rsidRPr="00A368D1" w:rsidRDefault="00E4438F" w:rsidP="00A368D1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rect id="_x0000_s1026" style="position:absolute;left:0;text-align:left;margin-left:-1.55pt;margin-top:-67.55pt;width:443.25pt;height:48.85pt;z-index:251658240" strokecolor="white">
                  <v:textbox>
                    <w:txbxContent>
                      <w:p w:rsidR="00E4438F" w:rsidRPr="00765EF5" w:rsidRDefault="00E4438F" w:rsidP="00EF560A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765EF5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Протокол соревнований кроссвордистов</w:t>
                        </w:r>
                      </w:p>
                      <w:p w:rsidR="00E4438F" w:rsidRDefault="00E4438F" w:rsidP="00EF560A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от 06.02.2014 г.</w:t>
                        </w:r>
                      </w:p>
                      <w:p w:rsidR="00E4438F" w:rsidRPr="00AB410A" w:rsidRDefault="00E4438F" w:rsidP="00AB410A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</w:pict>
            </w:r>
            <w:r w:rsidRPr="00A368D1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3119" w:type="dxa"/>
          </w:tcPr>
          <w:p w:rsidR="00E4438F" w:rsidRPr="00A368D1" w:rsidRDefault="00E4438F" w:rsidP="00A3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D1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</w:t>
            </w:r>
          </w:p>
          <w:p w:rsidR="00E4438F" w:rsidRPr="00A368D1" w:rsidRDefault="00E4438F" w:rsidP="00A3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D1">
              <w:rPr>
                <w:rFonts w:ascii="Times New Roman" w:hAnsi="Times New Roman" w:cs="Times New Roman"/>
                <w:sz w:val="24"/>
                <w:szCs w:val="24"/>
              </w:rPr>
              <w:t>подразделение ЦБС</w:t>
            </w:r>
          </w:p>
        </w:tc>
        <w:tc>
          <w:tcPr>
            <w:tcW w:w="1984" w:type="dxa"/>
          </w:tcPr>
          <w:p w:rsidR="00E4438F" w:rsidRPr="00A368D1" w:rsidRDefault="00E4438F" w:rsidP="00A3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D1">
              <w:rPr>
                <w:rFonts w:ascii="Times New Roman" w:hAnsi="Times New Roman" w:cs="Times New Roman"/>
                <w:sz w:val="24"/>
                <w:szCs w:val="24"/>
              </w:rPr>
              <w:t xml:space="preserve">Число и </w:t>
            </w:r>
          </w:p>
          <w:p w:rsidR="00E4438F" w:rsidRPr="00A368D1" w:rsidRDefault="00E4438F" w:rsidP="00A3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D1">
              <w:rPr>
                <w:rFonts w:ascii="Times New Roman" w:hAnsi="Times New Roman" w:cs="Times New Roman"/>
                <w:sz w:val="24"/>
                <w:szCs w:val="24"/>
              </w:rPr>
              <w:t>время финиша</w:t>
            </w:r>
          </w:p>
        </w:tc>
        <w:tc>
          <w:tcPr>
            <w:tcW w:w="1134" w:type="dxa"/>
          </w:tcPr>
          <w:p w:rsidR="00E4438F" w:rsidRPr="00A368D1" w:rsidRDefault="00E4438F" w:rsidP="00A3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D1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</w:tr>
      <w:tr w:rsidR="00E4438F" w:rsidRPr="00A368D1">
        <w:tc>
          <w:tcPr>
            <w:tcW w:w="2943" w:type="dxa"/>
          </w:tcPr>
          <w:p w:rsidR="00E4438F" w:rsidRPr="00A368D1" w:rsidRDefault="00E4438F" w:rsidP="00A368D1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D1">
              <w:rPr>
                <w:rFonts w:ascii="Times New Roman" w:hAnsi="Times New Roman" w:cs="Times New Roman"/>
                <w:sz w:val="24"/>
                <w:szCs w:val="24"/>
              </w:rPr>
              <w:t>Балахонцев Евгений</w:t>
            </w:r>
          </w:p>
        </w:tc>
        <w:tc>
          <w:tcPr>
            <w:tcW w:w="3119" w:type="dxa"/>
          </w:tcPr>
          <w:p w:rsidR="00E4438F" w:rsidRPr="00A368D1" w:rsidRDefault="00E4438F" w:rsidP="00A3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D1">
              <w:rPr>
                <w:rFonts w:ascii="Times New Roman" w:hAnsi="Times New Roman" w:cs="Times New Roman"/>
                <w:sz w:val="24"/>
                <w:szCs w:val="24"/>
              </w:rPr>
              <w:t xml:space="preserve">ЦГБ </w:t>
            </w:r>
          </w:p>
          <w:p w:rsidR="00E4438F" w:rsidRPr="00A368D1" w:rsidRDefault="00E4438F" w:rsidP="00A3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D1">
              <w:rPr>
                <w:rFonts w:ascii="Times New Roman" w:hAnsi="Times New Roman" w:cs="Times New Roman"/>
                <w:sz w:val="24"/>
                <w:szCs w:val="24"/>
              </w:rPr>
              <w:t>Отдел организации и досуга</w:t>
            </w:r>
          </w:p>
        </w:tc>
        <w:tc>
          <w:tcPr>
            <w:tcW w:w="1984" w:type="dxa"/>
          </w:tcPr>
          <w:p w:rsidR="00E4438F" w:rsidRPr="00A368D1" w:rsidRDefault="00E4438F" w:rsidP="00A3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D1">
              <w:rPr>
                <w:rFonts w:ascii="Times New Roman" w:hAnsi="Times New Roman" w:cs="Times New Roman"/>
                <w:sz w:val="24"/>
                <w:szCs w:val="24"/>
              </w:rPr>
              <w:t>31.01.2014</w:t>
            </w:r>
          </w:p>
          <w:p w:rsidR="00E4438F" w:rsidRPr="00A368D1" w:rsidRDefault="00E4438F" w:rsidP="00A3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D1">
              <w:rPr>
                <w:rFonts w:ascii="Times New Roman" w:hAnsi="Times New Roman" w:cs="Times New Roman"/>
                <w:sz w:val="24"/>
                <w:szCs w:val="24"/>
              </w:rPr>
              <w:t>10 ч. 29 мин</w:t>
            </w:r>
          </w:p>
        </w:tc>
        <w:tc>
          <w:tcPr>
            <w:tcW w:w="1134" w:type="dxa"/>
          </w:tcPr>
          <w:p w:rsidR="00E4438F" w:rsidRPr="00A368D1" w:rsidRDefault="00E4438F" w:rsidP="00A3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D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4438F" w:rsidRPr="00A368D1">
        <w:tc>
          <w:tcPr>
            <w:tcW w:w="2943" w:type="dxa"/>
          </w:tcPr>
          <w:p w:rsidR="00E4438F" w:rsidRPr="00A368D1" w:rsidRDefault="00E4438F" w:rsidP="00A368D1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D1">
              <w:rPr>
                <w:rFonts w:ascii="Times New Roman" w:hAnsi="Times New Roman" w:cs="Times New Roman"/>
                <w:sz w:val="24"/>
                <w:szCs w:val="24"/>
              </w:rPr>
              <w:t>Дмитриев Александр</w:t>
            </w:r>
          </w:p>
        </w:tc>
        <w:tc>
          <w:tcPr>
            <w:tcW w:w="3119" w:type="dxa"/>
          </w:tcPr>
          <w:p w:rsidR="00E4438F" w:rsidRPr="00A368D1" w:rsidRDefault="00E4438F" w:rsidP="00A3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D1">
              <w:rPr>
                <w:rFonts w:ascii="Times New Roman" w:hAnsi="Times New Roman" w:cs="Times New Roman"/>
                <w:sz w:val="24"/>
                <w:szCs w:val="24"/>
              </w:rPr>
              <w:t xml:space="preserve">ЦГБ </w:t>
            </w:r>
          </w:p>
          <w:p w:rsidR="00E4438F" w:rsidRPr="00A368D1" w:rsidRDefault="00E4438F" w:rsidP="00A3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D1">
              <w:rPr>
                <w:rFonts w:ascii="Times New Roman" w:hAnsi="Times New Roman" w:cs="Times New Roman"/>
                <w:sz w:val="24"/>
                <w:szCs w:val="24"/>
              </w:rPr>
              <w:t>Отдел организации и досуга</w:t>
            </w:r>
          </w:p>
        </w:tc>
        <w:tc>
          <w:tcPr>
            <w:tcW w:w="1984" w:type="dxa"/>
          </w:tcPr>
          <w:p w:rsidR="00E4438F" w:rsidRPr="00A368D1" w:rsidRDefault="00E4438F" w:rsidP="00A3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D1">
              <w:rPr>
                <w:rFonts w:ascii="Times New Roman" w:hAnsi="Times New Roman" w:cs="Times New Roman"/>
                <w:sz w:val="24"/>
                <w:szCs w:val="24"/>
              </w:rPr>
              <w:t>31.01.2014</w:t>
            </w:r>
          </w:p>
          <w:p w:rsidR="00E4438F" w:rsidRPr="00A368D1" w:rsidRDefault="00E4438F" w:rsidP="00A3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D1">
              <w:rPr>
                <w:rFonts w:ascii="Times New Roman" w:hAnsi="Times New Roman" w:cs="Times New Roman"/>
                <w:sz w:val="24"/>
                <w:szCs w:val="24"/>
              </w:rPr>
              <w:t>10 ч. 29 мин.</w:t>
            </w:r>
          </w:p>
        </w:tc>
        <w:tc>
          <w:tcPr>
            <w:tcW w:w="1134" w:type="dxa"/>
          </w:tcPr>
          <w:p w:rsidR="00E4438F" w:rsidRPr="00A368D1" w:rsidRDefault="00E4438F" w:rsidP="00A3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D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4438F" w:rsidRPr="00A368D1">
        <w:tc>
          <w:tcPr>
            <w:tcW w:w="2943" w:type="dxa"/>
          </w:tcPr>
          <w:p w:rsidR="00E4438F" w:rsidRPr="00A368D1" w:rsidRDefault="00E4438F" w:rsidP="00A368D1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D1">
              <w:rPr>
                <w:rFonts w:ascii="Times New Roman" w:hAnsi="Times New Roman" w:cs="Times New Roman"/>
                <w:sz w:val="24"/>
                <w:szCs w:val="24"/>
              </w:rPr>
              <w:t xml:space="preserve">Ремизова Р.Я. </w:t>
            </w:r>
          </w:p>
        </w:tc>
        <w:tc>
          <w:tcPr>
            <w:tcW w:w="3119" w:type="dxa"/>
          </w:tcPr>
          <w:p w:rsidR="00E4438F" w:rsidRPr="00A368D1" w:rsidRDefault="00E4438F" w:rsidP="00A3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D1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  <w:p w:rsidR="00E4438F" w:rsidRPr="00A368D1" w:rsidRDefault="00E4438F" w:rsidP="00A3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D1">
              <w:rPr>
                <w:rFonts w:ascii="Times New Roman" w:hAnsi="Times New Roman" w:cs="Times New Roman"/>
                <w:sz w:val="24"/>
                <w:szCs w:val="24"/>
              </w:rPr>
              <w:t>Взрослый абонемент</w:t>
            </w:r>
          </w:p>
        </w:tc>
        <w:tc>
          <w:tcPr>
            <w:tcW w:w="1984" w:type="dxa"/>
          </w:tcPr>
          <w:p w:rsidR="00E4438F" w:rsidRPr="00A368D1" w:rsidRDefault="00E4438F" w:rsidP="00A3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D1">
              <w:rPr>
                <w:rFonts w:ascii="Times New Roman" w:hAnsi="Times New Roman" w:cs="Times New Roman"/>
                <w:sz w:val="24"/>
                <w:szCs w:val="24"/>
              </w:rPr>
              <w:t>31.01.2014</w:t>
            </w:r>
          </w:p>
          <w:p w:rsidR="00E4438F" w:rsidRPr="00A368D1" w:rsidRDefault="00E4438F" w:rsidP="00A3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D1">
              <w:rPr>
                <w:rFonts w:ascii="Times New Roman" w:hAnsi="Times New Roman" w:cs="Times New Roman"/>
                <w:sz w:val="24"/>
                <w:szCs w:val="24"/>
              </w:rPr>
              <w:t>12 ч. 05 мин.</w:t>
            </w:r>
          </w:p>
        </w:tc>
        <w:tc>
          <w:tcPr>
            <w:tcW w:w="1134" w:type="dxa"/>
          </w:tcPr>
          <w:p w:rsidR="00E4438F" w:rsidRPr="00A368D1" w:rsidRDefault="00E4438F" w:rsidP="00A3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D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4438F" w:rsidRPr="00A368D1">
        <w:tc>
          <w:tcPr>
            <w:tcW w:w="2943" w:type="dxa"/>
          </w:tcPr>
          <w:p w:rsidR="00E4438F" w:rsidRPr="00A368D1" w:rsidRDefault="00E4438F" w:rsidP="00A368D1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D1">
              <w:rPr>
                <w:rFonts w:ascii="Times New Roman" w:hAnsi="Times New Roman" w:cs="Times New Roman"/>
                <w:sz w:val="24"/>
                <w:szCs w:val="24"/>
              </w:rPr>
              <w:t>Новикова Т.В.</w:t>
            </w:r>
          </w:p>
        </w:tc>
        <w:tc>
          <w:tcPr>
            <w:tcW w:w="3119" w:type="dxa"/>
          </w:tcPr>
          <w:p w:rsidR="00E4438F" w:rsidRPr="00A368D1" w:rsidRDefault="00E4438F" w:rsidP="00A3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D1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  <w:p w:rsidR="00E4438F" w:rsidRPr="00A368D1" w:rsidRDefault="00E4438F" w:rsidP="00A3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D1">
              <w:rPr>
                <w:rFonts w:ascii="Times New Roman" w:hAnsi="Times New Roman" w:cs="Times New Roman"/>
                <w:sz w:val="24"/>
                <w:szCs w:val="24"/>
              </w:rPr>
              <w:t>Медиацентр</w:t>
            </w:r>
          </w:p>
        </w:tc>
        <w:tc>
          <w:tcPr>
            <w:tcW w:w="1984" w:type="dxa"/>
          </w:tcPr>
          <w:p w:rsidR="00E4438F" w:rsidRPr="00A368D1" w:rsidRDefault="00E4438F" w:rsidP="00A3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D1">
              <w:rPr>
                <w:rFonts w:ascii="Times New Roman" w:hAnsi="Times New Roman" w:cs="Times New Roman"/>
                <w:sz w:val="24"/>
                <w:szCs w:val="24"/>
              </w:rPr>
              <w:t>31.01.2014</w:t>
            </w:r>
          </w:p>
          <w:p w:rsidR="00E4438F" w:rsidRPr="00A368D1" w:rsidRDefault="00E4438F" w:rsidP="00A3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D1">
              <w:rPr>
                <w:rFonts w:ascii="Times New Roman" w:hAnsi="Times New Roman" w:cs="Times New Roman"/>
                <w:sz w:val="24"/>
                <w:szCs w:val="24"/>
              </w:rPr>
              <w:t>13 ч. 20 мин.</w:t>
            </w:r>
          </w:p>
        </w:tc>
        <w:tc>
          <w:tcPr>
            <w:tcW w:w="1134" w:type="dxa"/>
          </w:tcPr>
          <w:p w:rsidR="00E4438F" w:rsidRPr="00A368D1" w:rsidRDefault="00E4438F" w:rsidP="00A3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D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4438F" w:rsidRPr="00A368D1">
        <w:tc>
          <w:tcPr>
            <w:tcW w:w="2943" w:type="dxa"/>
          </w:tcPr>
          <w:p w:rsidR="00E4438F" w:rsidRPr="00A368D1" w:rsidRDefault="00E4438F" w:rsidP="00A368D1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D1">
              <w:rPr>
                <w:rFonts w:ascii="Times New Roman" w:hAnsi="Times New Roman" w:cs="Times New Roman"/>
                <w:sz w:val="24"/>
                <w:szCs w:val="24"/>
              </w:rPr>
              <w:t>Ульянов Дмитрий</w:t>
            </w:r>
          </w:p>
        </w:tc>
        <w:tc>
          <w:tcPr>
            <w:tcW w:w="3119" w:type="dxa"/>
          </w:tcPr>
          <w:p w:rsidR="00E4438F" w:rsidRPr="00A368D1" w:rsidRDefault="00E4438F" w:rsidP="00A3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D1">
              <w:rPr>
                <w:rFonts w:ascii="Times New Roman" w:hAnsi="Times New Roman" w:cs="Times New Roman"/>
                <w:sz w:val="24"/>
                <w:szCs w:val="24"/>
              </w:rPr>
              <w:t>Библиотека № 2</w:t>
            </w:r>
          </w:p>
        </w:tc>
        <w:tc>
          <w:tcPr>
            <w:tcW w:w="1984" w:type="dxa"/>
          </w:tcPr>
          <w:p w:rsidR="00E4438F" w:rsidRPr="00A368D1" w:rsidRDefault="00E4438F" w:rsidP="00A3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D1">
              <w:rPr>
                <w:rFonts w:ascii="Times New Roman" w:hAnsi="Times New Roman" w:cs="Times New Roman"/>
                <w:sz w:val="24"/>
                <w:szCs w:val="24"/>
              </w:rPr>
              <w:t>31.01.2014</w:t>
            </w:r>
          </w:p>
          <w:p w:rsidR="00E4438F" w:rsidRPr="00A368D1" w:rsidRDefault="00E4438F" w:rsidP="00A3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D1">
              <w:rPr>
                <w:rFonts w:ascii="Times New Roman" w:hAnsi="Times New Roman" w:cs="Times New Roman"/>
                <w:sz w:val="24"/>
                <w:szCs w:val="24"/>
              </w:rPr>
              <w:t>15 ч.  00 мин.</w:t>
            </w:r>
          </w:p>
        </w:tc>
        <w:tc>
          <w:tcPr>
            <w:tcW w:w="1134" w:type="dxa"/>
          </w:tcPr>
          <w:p w:rsidR="00E4438F" w:rsidRPr="00A368D1" w:rsidRDefault="00E4438F" w:rsidP="00A3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D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4438F" w:rsidRPr="00A368D1">
        <w:tc>
          <w:tcPr>
            <w:tcW w:w="2943" w:type="dxa"/>
          </w:tcPr>
          <w:p w:rsidR="00E4438F" w:rsidRPr="00A368D1" w:rsidRDefault="00E4438F" w:rsidP="00A368D1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D1">
              <w:rPr>
                <w:rFonts w:ascii="Times New Roman" w:hAnsi="Times New Roman" w:cs="Times New Roman"/>
                <w:sz w:val="24"/>
                <w:szCs w:val="24"/>
              </w:rPr>
              <w:t>Ищенко О.С.</w:t>
            </w:r>
          </w:p>
        </w:tc>
        <w:tc>
          <w:tcPr>
            <w:tcW w:w="3119" w:type="dxa"/>
          </w:tcPr>
          <w:p w:rsidR="00E4438F" w:rsidRPr="00A368D1" w:rsidRDefault="00E4438F" w:rsidP="00A3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D1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  <w:p w:rsidR="00E4438F" w:rsidRPr="00A368D1" w:rsidRDefault="00E4438F" w:rsidP="00A3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D1">
              <w:rPr>
                <w:rFonts w:ascii="Times New Roman" w:hAnsi="Times New Roman" w:cs="Times New Roman"/>
                <w:sz w:val="24"/>
                <w:szCs w:val="24"/>
              </w:rPr>
              <w:t>Медиацентр</w:t>
            </w:r>
          </w:p>
        </w:tc>
        <w:tc>
          <w:tcPr>
            <w:tcW w:w="1984" w:type="dxa"/>
          </w:tcPr>
          <w:p w:rsidR="00E4438F" w:rsidRPr="00A368D1" w:rsidRDefault="00E4438F" w:rsidP="00A3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D1">
              <w:rPr>
                <w:rFonts w:ascii="Times New Roman" w:hAnsi="Times New Roman" w:cs="Times New Roman"/>
                <w:sz w:val="24"/>
                <w:szCs w:val="24"/>
              </w:rPr>
              <w:t>31.01.2014</w:t>
            </w:r>
          </w:p>
          <w:p w:rsidR="00E4438F" w:rsidRPr="00A368D1" w:rsidRDefault="00E4438F" w:rsidP="00A3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D1">
              <w:rPr>
                <w:rFonts w:ascii="Times New Roman" w:hAnsi="Times New Roman" w:cs="Times New Roman"/>
                <w:sz w:val="24"/>
                <w:szCs w:val="24"/>
              </w:rPr>
              <w:t>14 ч. 00 мин.</w:t>
            </w:r>
          </w:p>
        </w:tc>
        <w:tc>
          <w:tcPr>
            <w:tcW w:w="1134" w:type="dxa"/>
          </w:tcPr>
          <w:p w:rsidR="00E4438F" w:rsidRPr="00A368D1" w:rsidRDefault="00E4438F" w:rsidP="00A3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E4438F" w:rsidRPr="00A368D1">
        <w:tc>
          <w:tcPr>
            <w:tcW w:w="2943" w:type="dxa"/>
          </w:tcPr>
          <w:p w:rsidR="00E4438F" w:rsidRPr="00A368D1" w:rsidRDefault="00E4438F" w:rsidP="00A368D1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D1">
              <w:rPr>
                <w:rFonts w:ascii="Times New Roman" w:hAnsi="Times New Roman" w:cs="Times New Roman"/>
                <w:sz w:val="24"/>
                <w:szCs w:val="24"/>
              </w:rPr>
              <w:t>Касаткин К.А.</w:t>
            </w:r>
          </w:p>
        </w:tc>
        <w:tc>
          <w:tcPr>
            <w:tcW w:w="3119" w:type="dxa"/>
          </w:tcPr>
          <w:p w:rsidR="00E4438F" w:rsidRPr="00A368D1" w:rsidRDefault="00E4438F" w:rsidP="00A3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D1">
              <w:rPr>
                <w:rFonts w:ascii="Times New Roman" w:hAnsi="Times New Roman" w:cs="Times New Roman"/>
                <w:sz w:val="24"/>
                <w:szCs w:val="24"/>
              </w:rPr>
              <w:t>Библиотека № 21</w:t>
            </w:r>
          </w:p>
        </w:tc>
        <w:tc>
          <w:tcPr>
            <w:tcW w:w="1984" w:type="dxa"/>
          </w:tcPr>
          <w:p w:rsidR="00E4438F" w:rsidRPr="00A368D1" w:rsidRDefault="00E4438F" w:rsidP="00A3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D1">
              <w:rPr>
                <w:rFonts w:ascii="Times New Roman" w:hAnsi="Times New Roman" w:cs="Times New Roman"/>
                <w:sz w:val="24"/>
                <w:szCs w:val="24"/>
              </w:rPr>
              <w:t>31.01.2014</w:t>
            </w:r>
          </w:p>
          <w:p w:rsidR="00E4438F" w:rsidRPr="00A368D1" w:rsidRDefault="00E4438F" w:rsidP="00A3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D1">
              <w:rPr>
                <w:rFonts w:ascii="Times New Roman" w:hAnsi="Times New Roman" w:cs="Times New Roman"/>
                <w:sz w:val="24"/>
                <w:szCs w:val="24"/>
              </w:rPr>
              <w:t>15 ч. 02 мин.</w:t>
            </w:r>
          </w:p>
        </w:tc>
        <w:tc>
          <w:tcPr>
            <w:tcW w:w="1134" w:type="dxa"/>
          </w:tcPr>
          <w:p w:rsidR="00E4438F" w:rsidRPr="00A368D1" w:rsidRDefault="00E4438F" w:rsidP="00A3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D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4438F" w:rsidRPr="00A368D1">
        <w:tc>
          <w:tcPr>
            <w:tcW w:w="2943" w:type="dxa"/>
          </w:tcPr>
          <w:p w:rsidR="00E4438F" w:rsidRPr="00A368D1" w:rsidRDefault="00E4438F" w:rsidP="00A368D1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D1">
              <w:rPr>
                <w:rFonts w:ascii="Times New Roman" w:hAnsi="Times New Roman" w:cs="Times New Roman"/>
                <w:sz w:val="24"/>
                <w:szCs w:val="24"/>
              </w:rPr>
              <w:t>Ушаков В.И.</w:t>
            </w:r>
          </w:p>
        </w:tc>
        <w:tc>
          <w:tcPr>
            <w:tcW w:w="3119" w:type="dxa"/>
          </w:tcPr>
          <w:p w:rsidR="00E4438F" w:rsidRPr="00A368D1" w:rsidRDefault="00E4438F" w:rsidP="00A3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D1">
              <w:rPr>
                <w:rFonts w:ascii="Times New Roman" w:hAnsi="Times New Roman" w:cs="Times New Roman"/>
                <w:sz w:val="24"/>
                <w:szCs w:val="24"/>
              </w:rPr>
              <w:t>Библиотека № 21</w:t>
            </w:r>
          </w:p>
        </w:tc>
        <w:tc>
          <w:tcPr>
            <w:tcW w:w="1984" w:type="dxa"/>
          </w:tcPr>
          <w:p w:rsidR="00E4438F" w:rsidRPr="00A368D1" w:rsidRDefault="00E4438F" w:rsidP="00A3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D1">
              <w:rPr>
                <w:rFonts w:ascii="Times New Roman" w:hAnsi="Times New Roman" w:cs="Times New Roman"/>
                <w:sz w:val="24"/>
                <w:szCs w:val="24"/>
              </w:rPr>
              <w:t>31.01.2014</w:t>
            </w:r>
          </w:p>
          <w:p w:rsidR="00E4438F" w:rsidRPr="00A368D1" w:rsidRDefault="00E4438F" w:rsidP="00A3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D1">
              <w:rPr>
                <w:rFonts w:ascii="Times New Roman" w:hAnsi="Times New Roman" w:cs="Times New Roman"/>
                <w:sz w:val="24"/>
                <w:szCs w:val="24"/>
              </w:rPr>
              <w:t xml:space="preserve">15 ч. 15 мин.  </w:t>
            </w:r>
          </w:p>
        </w:tc>
        <w:tc>
          <w:tcPr>
            <w:tcW w:w="1134" w:type="dxa"/>
          </w:tcPr>
          <w:p w:rsidR="00E4438F" w:rsidRPr="00A368D1" w:rsidRDefault="00E4438F" w:rsidP="00A3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D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4438F" w:rsidRPr="00A368D1">
        <w:tc>
          <w:tcPr>
            <w:tcW w:w="2943" w:type="dxa"/>
          </w:tcPr>
          <w:p w:rsidR="00E4438F" w:rsidRPr="00A368D1" w:rsidRDefault="00E4438F" w:rsidP="00A368D1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D1">
              <w:rPr>
                <w:rFonts w:ascii="Times New Roman" w:hAnsi="Times New Roman" w:cs="Times New Roman"/>
                <w:sz w:val="24"/>
                <w:szCs w:val="24"/>
              </w:rPr>
              <w:t>Слепов Георгий</w:t>
            </w:r>
          </w:p>
        </w:tc>
        <w:tc>
          <w:tcPr>
            <w:tcW w:w="3119" w:type="dxa"/>
          </w:tcPr>
          <w:p w:rsidR="00E4438F" w:rsidRPr="00A368D1" w:rsidRDefault="00E4438F" w:rsidP="00A3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D1">
              <w:rPr>
                <w:rFonts w:ascii="Times New Roman" w:hAnsi="Times New Roman" w:cs="Times New Roman"/>
                <w:sz w:val="24"/>
                <w:szCs w:val="24"/>
              </w:rPr>
              <w:t>Библиотека № 2</w:t>
            </w:r>
          </w:p>
        </w:tc>
        <w:tc>
          <w:tcPr>
            <w:tcW w:w="1984" w:type="dxa"/>
          </w:tcPr>
          <w:p w:rsidR="00E4438F" w:rsidRPr="00A368D1" w:rsidRDefault="00E4438F" w:rsidP="00A3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D1">
              <w:rPr>
                <w:rFonts w:ascii="Times New Roman" w:hAnsi="Times New Roman" w:cs="Times New Roman"/>
                <w:sz w:val="24"/>
                <w:szCs w:val="24"/>
              </w:rPr>
              <w:t>31.01.2014</w:t>
            </w:r>
          </w:p>
          <w:p w:rsidR="00E4438F" w:rsidRPr="00A368D1" w:rsidRDefault="00E4438F" w:rsidP="00A3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D1">
              <w:rPr>
                <w:rFonts w:ascii="Times New Roman" w:hAnsi="Times New Roman" w:cs="Times New Roman"/>
                <w:sz w:val="24"/>
                <w:szCs w:val="24"/>
              </w:rPr>
              <w:t>16 ч. 30 мин.</w:t>
            </w:r>
          </w:p>
        </w:tc>
        <w:tc>
          <w:tcPr>
            <w:tcW w:w="1134" w:type="dxa"/>
          </w:tcPr>
          <w:p w:rsidR="00E4438F" w:rsidRPr="00A368D1" w:rsidRDefault="00E4438F" w:rsidP="00A3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D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4438F" w:rsidRPr="00A368D1">
        <w:tc>
          <w:tcPr>
            <w:tcW w:w="2943" w:type="dxa"/>
          </w:tcPr>
          <w:p w:rsidR="00E4438F" w:rsidRPr="00A368D1" w:rsidRDefault="00E4438F" w:rsidP="00A368D1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D1">
              <w:rPr>
                <w:rFonts w:ascii="Times New Roman" w:hAnsi="Times New Roman" w:cs="Times New Roman"/>
                <w:sz w:val="24"/>
                <w:szCs w:val="24"/>
              </w:rPr>
              <w:t>Бородин А.В.</w:t>
            </w:r>
          </w:p>
        </w:tc>
        <w:tc>
          <w:tcPr>
            <w:tcW w:w="3119" w:type="dxa"/>
          </w:tcPr>
          <w:p w:rsidR="00E4438F" w:rsidRPr="00A368D1" w:rsidRDefault="00E4438F" w:rsidP="00A3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D1">
              <w:rPr>
                <w:rFonts w:ascii="Times New Roman" w:hAnsi="Times New Roman" w:cs="Times New Roman"/>
                <w:sz w:val="24"/>
                <w:szCs w:val="24"/>
              </w:rPr>
              <w:t>Библиотека № 21</w:t>
            </w:r>
          </w:p>
        </w:tc>
        <w:tc>
          <w:tcPr>
            <w:tcW w:w="1984" w:type="dxa"/>
          </w:tcPr>
          <w:p w:rsidR="00E4438F" w:rsidRPr="00A368D1" w:rsidRDefault="00E4438F" w:rsidP="00A3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D1">
              <w:rPr>
                <w:rFonts w:ascii="Times New Roman" w:hAnsi="Times New Roman" w:cs="Times New Roman"/>
                <w:sz w:val="24"/>
                <w:szCs w:val="24"/>
              </w:rPr>
              <w:t>31.01.2014</w:t>
            </w:r>
          </w:p>
          <w:p w:rsidR="00E4438F" w:rsidRPr="00A368D1" w:rsidRDefault="00E4438F" w:rsidP="00A3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D1">
              <w:rPr>
                <w:rFonts w:ascii="Times New Roman" w:hAnsi="Times New Roman" w:cs="Times New Roman"/>
                <w:sz w:val="24"/>
                <w:szCs w:val="24"/>
              </w:rPr>
              <w:t>15 ч. 45 мин.</w:t>
            </w:r>
          </w:p>
        </w:tc>
        <w:tc>
          <w:tcPr>
            <w:tcW w:w="1134" w:type="dxa"/>
          </w:tcPr>
          <w:p w:rsidR="00E4438F" w:rsidRPr="00A368D1" w:rsidRDefault="00E4438F" w:rsidP="00A3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E4438F" w:rsidRPr="00A368D1">
        <w:tc>
          <w:tcPr>
            <w:tcW w:w="2943" w:type="dxa"/>
          </w:tcPr>
          <w:p w:rsidR="00E4438F" w:rsidRPr="00A368D1" w:rsidRDefault="00E4438F" w:rsidP="00A368D1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D1">
              <w:rPr>
                <w:rFonts w:ascii="Times New Roman" w:hAnsi="Times New Roman" w:cs="Times New Roman"/>
                <w:sz w:val="24"/>
                <w:szCs w:val="24"/>
              </w:rPr>
              <w:t xml:space="preserve">Темников Роман </w:t>
            </w:r>
          </w:p>
        </w:tc>
        <w:tc>
          <w:tcPr>
            <w:tcW w:w="3119" w:type="dxa"/>
          </w:tcPr>
          <w:p w:rsidR="00E4438F" w:rsidRPr="00A368D1" w:rsidRDefault="00E4438F" w:rsidP="00A3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D1">
              <w:rPr>
                <w:rFonts w:ascii="Times New Roman" w:hAnsi="Times New Roman" w:cs="Times New Roman"/>
                <w:sz w:val="24"/>
                <w:szCs w:val="24"/>
              </w:rPr>
              <w:t>Библиотека № 5</w:t>
            </w:r>
          </w:p>
        </w:tc>
        <w:tc>
          <w:tcPr>
            <w:tcW w:w="1984" w:type="dxa"/>
          </w:tcPr>
          <w:p w:rsidR="00E4438F" w:rsidRPr="00A368D1" w:rsidRDefault="00E4438F" w:rsidP="00A3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D1">
              <w:rPr>
                <w:rFonts w:ascii="Times New Roman" w:hAnsi="Times New Roman" w:cs="Times New Roman"/>
                <w:sz w:val="24"/>
                <w:szCs w:val="24"/>
              </w:rPr>
              <w:t>31.01.2014</w:t>
            </w:r>
          </w:p>
          <w:p w:rsidR="00E4438F" w:rsidRPr="00A368D1" w:rsidRDefault="00E4438F" w:rsidP="00A3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D1">
              <w:rPr>
                <w:rFonts w:ascii="Times New Roman" w:hAnsi="Times New Roman" w:cs="Times New Roman"/>
                <w:sz w:val="24"/>
                <w:szCs w:val="24"/>
              </w:rPr>
              <w:t>17 ч.  00 мин.</w:t>
            </w:r>
          </w:p>
        </w:tc>
        <w:tc>
          <w:tcPr>
            <w:tcW w:w="1134" w:type="dxa"/>
          </w:tcPr>
          <w:p w:rsidR="00E4438F" w:rsidRPr="00A368D1" w:rsidRDefault="00E4438F" w:rsidP="00A3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D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4438F" w:rsidRPr="00A368D1">
        <w:tc>
          <w:tcPr>
            <w:tcW w:w="2943" w:type="dxa"/>
          </w:tcPr>
          <w:p w:rsidR="00E4438F" w:rsidRPr="00A368D1" w:rsidRDefault="00E4438F" w:rsidP="00A368D1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D1">
              <w:rPr>
                <w:rFonts w:ascii="Times New Roman" w:hAnsi="Times New Roman" w:cs="Times New Roman"/>
                <w:sz w:val="24"/>
                <w:szCs w:val="24"/>
              </w:rPr>
              <w:t>Попков Дима</w:t>
            </w:r>
          </w:p>
        </w:tc>
        <w:tc>
          <w:tcPr>
            <w:tcW w:w="3119" w:type="dxa"/>
          </w:tcPr>
          <w:p w:rsidR="00E4438F" w:rsidRPr="00A368D1" w:rsidRDefault="00E4438F" w:rsidP="00A3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D1">
              <w:rPr>
                <w:rFonts w:ascii="Times New Roman" w:hAnsi="Times New Roman" w:cs="Times New Roman"/>
                <w:sz w:val="24"/>
                <w:szCs w:val="24"/>
              </w:rPr>
              <w:t>Библиотека № 11</w:t>
            </w:r>
          </w:p>
        </w:tc>
        <w:tc>
          <w:tcPr>
            <w:tcW w:w="1984" w:type="dxa"/>
          </w:tcPr>
          <w:p w:rsidR="00E4438F" w:rsidRPr="00A368D1" w:rsidRDefault="00E4438F" w:rsidP="00A3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D1">
              <w:rPr>
                <w:rFonts w:ascii="Times New Roman" w:hAnsi="Times New Roman" w:cs="Times New Roman"/>
                <w:sz w:val="24"/>
                <w:szCs w:val="24"/>
              </w:rPr>
              <w:t>01.02.2014</w:t>
            </w:r>
          </w:p>
          <w:p w:rsidR="00E4438F" w:rsidRPr="00A368D1" w:rsidRDefault="00E4438F" w:rsidP="00A3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D1">
              <w:rPr>
                <w:rFonts w:ascii="Times New Roman" w:hAnsi="Times New Roman" w:cs="Times New Roman"/>
                <w:sz w:val="24"/>
                <w:szCs w:val="24"/>
              </w:rPr>
              <w:t>10 ч. 00 мин.</w:t>
            </w:r>
          </w:p>
        </w:tc>
        <w:tc>
          <w:tcPr>
            <w:tcW w:w="1134" w:type="dxa"/>
          </w:tcPr>
          <w:p w:rsidR="00E4438F" w:rsidRPr="00A368D1" w:rsidRDefault="00E4438F" w:rsidP="00A3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D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4438F" w:rsidRPr="00A368D1">
        <w:tc>
          <w:tcPr>
            <w:tcW w:w="2943" w:type="dxa"/>
          </w:tcPr>
          <w:p w:rsidR="00E4438F" w:rsidRPr="00A368D1" w:rsidRDefault="00E4438F" w:rsidP="00A368D1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D1">
              <w:rPr>
                <w:rFonts w:ascii="Times New Roman" w:hAnsi="Times New Roman" w:cs="Times New Roman"/>
                <w:sz w:val="24"/>
                <w:szCs w:val="24"/>
              </w:rPr>
              <w:t xml:space="preserve">Дэшко Александр </w:t>
            </w:r>
          </w:p>
        </w:tc>
        <w:tc>
          <w:tcPr>
            <w:tcW w:w="3119" w:type="dxa"/>
          </w:tcPr>
          <w:p w:rsidR="00E4438F" w:rsidRPr="00A368D1" w:rsidRDefault="00E4438F" w:rsidP="00A3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D1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  <w:p w:rsidR="00E4438F" w:rsidRPr="00A368D1" w:rsidRDefault="00E4438F" w:rsidP="00A3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D1">
              <w:rPr>
                <w:rFonts w:ascii="Times New Roman" w:hAnsi="Times New Roman" w:cs="Times New Roman"/>
                <w:sz w:val="24"/>
                <w:szCs w:val="24"/>
              </w:rPr>
              <w:t>Медиацентр</w:t>
            </w:r>
          </w:p>
        </w:tc>
        <w:tc>
          <w:tcPr>
            <w:tcW w:w="1984" w:type="dxa"/>
          </w:tcPr>
          <w:p w:rsidR="00E4438F" w:rsidRPr="00A368D1" w:rsidRDefault="00E4438F" w:rsidP="00A3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D1">
              <w:rPr>
                <w:rFonts w:ascii="Times New Roman" w:hAnsi="Times New Roman" w:cs="Times New Roman"/>
                <w:sz w:val="24"/>
                <w:szCs w:val="24"/>
              </w:rPr>
              <w:t>01.02.2014</w:t>
            </w:r>
          </w:p>
          <w:p w:rsidR="00E4438F" w:rsidRPr="00A368D1" w:rsidRDefault="00E4438F" w:rsidP="00A3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D1">
              <w:rPr>
                <w:rFonts w:ascii="Times New Roman" w:hAnsi="Times New Roman" w:cs="Times New Roman"/>
                <w:sz w:val="24"/>
                <w:szCs w:val="24"/>
              </w:rPr>
              <w:t>11 ч. 30 мин.</w:t>
            </w:r>
          </w:p>
        </w:tc>
        <w:tc>
          <w:tcPr>
            <w:tcW w:w="1134" w:type="dxa"/>
          </w:tcPr>
          <w:p w:rsidR="00E4438F" w:rsidRPr="00A368D1" w:rsidRDefault="00E4438F" w:rsidP="00A3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D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4438F" w:rsidRPr="00A368D1">
        <w:tc>
          <w:tcPr>
            <w:tcW w:w="2943" w:type="dxa"/>
          </w:tcPr>
          <w:p w:rsidR="00E4438F" w:rsidRPr="00A368D1" w:rsidRDefault="00E4438F" w:rsidP="00A368D1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D1">
              <w:rPr>
                <w:rFonts w:ascii="Times New Roman" w:hAnsi="Times New Roman" w:cs="Times New Roman"/>
                <w:sz w:val="24"/>
                <w:szCs w:val="24"/>
              </w:rPr>
              <w:t>Валенкова Татьяна</w:t>
            </w:r>
          </w:p>
        </w:tc>
        <w:tc>
          <w:tcPr>
            <w:tcW w:w="3119" w:type="dxa"/>
          </w:tcPr>
          <w:p w:rsidR="00E4438F" w:rsidRPr="00A368D1" w:rsidRDefault="00E4438F" w:rsidP="00A3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D1">
              <w:rPr>
                <w:rFonts w:ascii="Times New Roman" w:hAnsi="Times New Roman" w:cs="Times New Roman"/>
                <w:sz w:val="24"/>
                <w:szCs w:val="24"/>
              </w:rPr>
              <w:t>Библиотека № 2</w:t>
            </w:r>
          </w:p>
        </w:tc>
        <w:tc>
          <w:tcPr>
            <w:tcW w:w="1984" w:type="dxa"/>
          </w:tcPr>
          <w:p w:rsidR="00E4438F" w:rsidRPr="00A368D1" w:rsidRDefault="00E4438F" w:rsidP="00A3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D1">
              <w:rPr>
                <w:rFonts w:ascii="Times New Roman" w:hAnsi="Times New Roman" w:cs="Times New Roman"/>
                <w:sz w:val="24"/>
                <w:szCs w:val="24"/>
              </w:rPr>
              <w:t>02.02.2014</w:t>
            </w:r>
          </w:p>
          <w:p w:rsidR="00E4438F" w:rsidRPr="00A368D1" w:rsidRDefault="00E4438F" w:rsidP="00A3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D1">
              <w:rPr>
                <w:rFonts w:ascii="Times New Roman" w:hAnsi="Times New Roman" w:cs="Times New Roman"/>
                <w:sz w:val="24"/>
                <w:szCs w:val="24"/>
              </w:rPr>
              <w:t>11 ч. 00 мин.</w:t>
            </w:r>
          </w:p>
        </w:tc>
        <w:tc>
          <w:tcPr>
            <w:tcW w:w="1134" w:type="dxa"/>
          </w:tcPr>
          <w:p w:rsidR="00E4438F" w:rsidRPr="00A368D1" w:rsidRDefault="00E4438F" w:rsidP="00A3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D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4438F" w:rsidRPr="00A368D1">
        <w:tc>
          <w:tcPr>
            <w:tcW w:w="2943" w:type="dxa"/>
          </w:tcPr>
          <w:p w:rsidR="00E4438F" w:rsidRPr="00A368D1" w:rsidRDefault="00E4438F" w:rsidP="00A368D1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D1">
              <w:rPr>
                <w:rFonts w:ascii="Times New Roman" w:hAnsi="Times New Roman" w:cs="Times New Roman"/>
                <w:sz w:val="24"/>
                <w:szCs w:val="24"/>
              </w:rPr>
              <w:t>Плешивцева Дарья</w:t>
            </w:r>
          </w:p>
          <w:p w:rsidR="00E4438F" w:rsidRPr="00A368D1" w:rsidRDefault="00E4438F" w:rsidP="00A368D1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D1">
              <w:rPr>
                <w:rFonts w:ascii="Times New Roman" w:hAnsi="Times New Roman" w:cs="Times New Roman"/>
                <w:sz w:val="24"/>
                <w:szCs w:val="24"/>
              </w:rPr>
              <w:t>(отвечали всей семьей: папа, мама, Даша)</w:t>
            </w:r>
          </w:p>
        </w:tc>
        <w:tc>
          <w:tcPr>
            <w:tcW w:w="3119" w:type="dxa"/>
          </w:tcPr>
          <w:p w:rsidR="00E4438F" w:rsidRPr="00A368D1" w:rsidRDefault="00E4438F" w:rsidP="00A3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D1">
              <w:rPr>
                <w:rFonts w:ascii="Times New Roman" w:hAnsi="Times New Roman" w:cs="Times New Roman"/>
                <w:sz w:val="24"/>
                <w:szCs w:val="24"/>
              </w:rPr>
              <w:t>Библиотека № 2</w:t>
            </w:r>
          </w:p>
        </w:tc>
        <w:tc>
          <w:tcPr>
            <w:tcW w:w="1984" w:type="dxa"/>
          </w:tcPr>
          <w:p w:rsidR="00E4438F" w:rsidRPr="00A368D1" w:rsidRDefault="00E4438F" w:rsidP="00A3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D1">
              <w:rPr>
                <w:rFonts w:ascii="Times New Roman" w:hAnsi="Times New Roman" w:cs="Times New Roman"/>
                <w:sz w:val="24"/>
                <w:szCs w:val="24"/>
              </w:rPr>
              <w:t>02.02.2014</w:t>
            </w:r>
          </w:p>
          <w:p w:rsidR="00E4438F" w:rsidRPr="00A368D1" w:rsidRDefault="00E4438F" w:rsidP="00A3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D1">
              <w:rPr>
                <w:rFonts w:ascii="Times New Roman" w:hAnsi="Times New Roman" w:cs="Times New Roman"/>
                <w:sz w:val="24"/>
                <w:szCs w:val="24"/>
              </w:rPr>
              <w:t>11 ч. 30 мин.</w:t>
            </w:r>
          </w:p>
        </w:tc>
        <w:tc>
          <w:tcPr>
            <w:tcW w:w="1134" w:type="dxa"/>
          </w:tcPr>
          <w:p w:rsidR="00E4438F" w:rsidRPr="00A368D1" w:rsidRDefault="00E4438F" w:rsidP="00A3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D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4438F" w:rsidRPr="00A368D1">
        <w:tc>
          <w:tcPr>
            <w:tcW w:w="2943" w:type="dxa"/>
          </w:tcPr>
          <w:p w:rsidR="00E4438F" w:rsidRPr="00A368D1" w:rsidRDefault="00E4438F" w:rsidP="00A368D1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D1">
              <w:rPr>
                <w:rFonts w:ascii="Times New Roman" w:hAnsi="Times New Roman" w:cs="Times New Roman"/>
                <w:sz w:val="24"/>
                <w:szCs w:val="24"/>
              </w:rPr>
              <w:t xml:space="preserve">Лабзин Александр </w:t>
            </w:r>
          </w:p>
        </w:tc>
        <w:tc>
          <w:tcPr>
            <w:tcW w:w="3119" w:type="dxa"/>
          </w:tcPr>
          <w:p w:rsidR="00E4438F" w:rsidRPr="00A368D1" w:rsidRDefault="00E4438F" w:rsidP="00A3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D1">
              <w:rPr>
                <w:rFonts w:ascii="Times New Roman" w:hAnsi="Times New Roman" w:cs="Times New Roman"/>
                <w:sz w:val="24"/>
                <w:szCs w:val="24"/>
              </w:rPr>
              <w:t>Библиотека № 2</w:t>
            </w:r>
          </w:p>
        </w:tc>
        <w:tc>
          <w:tcPr>
            <w:tcW w:w="1984" w:type="dxa"/>
          </w:tcPr>
          <w:p w:rsidR="00E4438F" w:rsidRPr="00A368D1" w:rsidRDefault="00E4438F" w:rsidP="00A3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D1">
              <w:rPr>
                <w:rFonts w:ascii="Times New Roman" w:hAnsi="Times New Roman" w:cs="Times New Roman"/>
                <w:sz w:val="24"/>
                <w:szCs w:val="24"/>
              </w:rPr>
              <w:t>02.02.2014</w:t>
            </w:r>
          </w:p>
          <w:p w:rsidR="00E4438F" w:rsidRPr="00A368D1" w:rsidRDefault="00E4438F" w:rsidP="00A3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D1">
              <w:rPr>
                <w:rFonts w:ascii="Times New Roman" w:hAnsi="Times New Roman" w:cs="Times New Roman"/>
                <w:sz w:val="24"/>
                <w:szCs w:val="24"/>
              </w:rPr>
              <w:t>11 ч. 00 мин.</w:t>
            </w:r>
          </w:p>
        </w:tc>
        <w:tc>
          <w:tcPr>
            <w:tcW w:w="1134" w:type="dxa"/>
          </w:tcPr>
          <w:p w:rsidR="00E4438F" w:rsidRPr="00A368D1" w:rsidRDefault="00E4438F" w:rsidP="00A3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E4438F" w:rsidRPr="00A368D1">
        <w:tc>
          <w:tcPr>
            <w:tcW w:w="2943" w:type="dxa"/>
          </w:tcPr>
          <w:p w:rsidR="00E4438F" w:rsidRPr="00A368D1" w:rsidRDefault="00E4438F" w:rsidP="00A368D1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D1">
              <w:rPr>
                <w:rFonts w:ascii="Times New Roman" w:hAnsi="Times New Roman" w:cs="Times New Roman"/>
                <w:sz w:val="24"/>
                <w:szCs w:val="24"/>
              </w:rPr>
              <w:t xml:space="preserve">Дерегузов Юрий </w:t>
            </w:r>
          </w:p>
        </w:tc>
        <w:tc>
          <w:tcPr>
            <w:tcW w:w="3119" w:type="dxa"/>
          </w:tcPr>
          <w:p w:rsidR="00E4438F" w:rsidRPr="00A368D1" w:rsidRDefault="00E4438F" w:rsidP="00A3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D1">
              <w:rPr>
                <w:rFonts w:ascii="Times New Roman" w:hAnsi="Times New Roman" w:cs="Times New Roman"/>
                <w:sz w:val="24"/>
                <w:szCs w:val="24"/>
              </w:rPr>
              <w:t>Библиотека № 2</w:t>
            </w:r>
          </w:p>
        </w:tc>
        <w:tc>
          <w:tcPr>
            <w:tcW w:w="1984" w:type="dxa"/>
          </w:tcPr>
          <w:p w:rsidR="00E4438F" w:rsidRPr="00A368D1" w:rsidRDefault="00E4438F" w:rsidP="00A3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D1">
              <w:rPr>
                <w:rFonts w:ascii="Times New Roman" w:hAnsi="Times New Roman" w:cs="Times New Roman"/>
                <w:sz w:val="24"/>
                <w:szCs w:val="24"/>
              </w:rPr>
              <w:t>02.02.2014</w:t>
            </w:r>
          </w:p>
          <w:p w:rsidR="00E4438F" w:rsidRPr="00A368D1" w:rsidRDefault="00E4438F" w:rsidP="00A3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D1">
              <w:rPr>
                <w:rFonts w:ascii="Times New Roman" w:hAnsi="Times New Roman" w:cs="Times New Roman"/>
                <w:sz w:val="24"/>
                <w:szCs w:val="24"/>
              </w:rPr>
              <w:t>11 ч. 00 мин.</w:t>
            </w:r>
          </w:p>
        </w:tc>
        <w:tc>
          <w:tcPr>
            <w:tcW w:w="1134" w:type="dxa"/>
          </w:tcPr>
          <w:p w:rsidR="00E4438F" w:rsidRPr="00A368D1" w:rsidRDefault="00E4438F" w:rsidP="00A3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E4438F" w:rsidRPr="00A368D1">
        <w:tc>
          <w:tcPr>
            <w:tcW w:w="2943" w:type="dxa"/>
          </w:tcPr>
          <w:p w:rsidR="00E4438F" w:rsidRPr="00A368D1" w:rsidRDefault="00E4438F" w:rsidP="00A368D1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D1">
              <w:rPr>
                <w:rFonts w:ascii="Times New Roman" w:hAnsi="Times New Roman" w:cs="Times New Roman"/>
                <w:sz w:val="24"/>
                <w:szCs w:val="24"/>
              </w:rPr>
              <w:t>Ситникова Ирина</w:t>
            </w:r>
          </w:p>
        </w:tc>
        <w:tc>
          <w:tcPr>
            <w:tcW w:w="3119" w:type="dxa"/>
          </w:tcPr>
          <w:p w:rsidR="00E4438F" w:rsidRPr="00A368D1" w:rsidRDefault="00E4438F" w:rsidP="00A3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D1">
              <w:rPr>
                <w:rFonts w:ascii="Times New Roman" w:hAnsi="Times New Roman" w:cs="Times New Roman"/>
                <w:sz w:val="24"/>
                <w:szCs w:val="24"/>
              </w:rPr>
              <w:t>Библиотека № 2</w:t>
            </w:r>
          </w:p>
        </w:tc>
        <w:tc>
          <w:tcPr>
            <w:tcW w:w="1984" w:type="dxa"/>
          </w:tcPr>
          <w:p w:rsidR="00E4438F" w:rsidRPr="00A368D1" w:rsidRDefault="00E4438F" w:rsidP="00A3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D1">
              <w:rPr>
                <w:rFonts w:ascii="Times New Roman" w:hAnsi="Times New Roman" w:cs="Times New Roman"/>
                <w:sz w:val="24"/>
                <w:szCs w:val="24"/>
              </w:rPr>
              <w:t>02.02.2014</w:t>
            </w:r>
          </w:p>
          <w:p w:rsidR="00E4438F" w:rsidRPr="00A368D1" w:rsidRDefault="00E4438F" w:rsidP="00A3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D1">
              <w:rPr>
                <w:rFonts w:ascii="Times New Roman" w:hAnsi="Times New Roman" w:cs="Times New Roman"/>
                <w:sz w:val="24"/>
                <w:szCs w:val="24"/>
              </w:rPr>
              <w:t>12 ч. 00 мин.</w:t>
            </w:r>
          </w:p>
        </w:tc>
        <w:tc>
          <w:tcPr>
            <w:tcW w:w="1134" w:type="dxa"/>
          </w:tcPr>
          <w:p w:rsidR="00E4438F" w:rsidRPr="00A368D1" w:rsidRDefault="00E4438F" w:rsidP="00A3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D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4438F" w:rsidRPr="00A368D1">
        <w:tc>
          <w:tcPr>
            <w:tcW w:w="2943" w:type="dxa"/>
          </w:tcPr>
          <w:p w:rsidR="00E4438F" w:rsidRPr="00A368D1" w:rsidRDefault="00E4438F" w:rsidP="00A368D1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D1">
              <w:rPr>
                <w:rFonts w:ascii="Times New Roman" w:hAnsi="Times New Roman" w:cs="Times New Roman"/>
                <w:sz w:val="24"/>
                <w:szCs w:val="24"/>
              </w:rPr>
              <w:t>Гареева Алиса</w:t>
            </w:r>
          </w:p>
        </w:tc>
        <w:tc>
          <w:tcPr>
            <w:tcW w:w="3119" w:type="dxa"/>
          </w:tcPr>
          <w:p w:rsidR="00E4438F" w:rsidRPr="00A368D1" w:rsidRDefault="00E4438F" w:rsidP="00A3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D1">
              <w:rPr>
                <w:rFonts w:ascii="Times New Roman" w:hAnsi="Times New Roman" w:cs="Times New Roman"/>
                <w:sz w:val="24"/>
                <w:szCs w:val="24"/>
              </w:rPr>
              <w:t>Библиотека № 2</w:t>
            </w:r>
          </w:p>
        </w:tc>
        <w:tc>
          <w:tcPr>
            <w:tcW w:w="1984" w:type="dxa"/>
          </w:tcPr>
          <w:p w:rsidR="00E4438F" w:rsidRPr="00A368D1" w:rsidRDefault="00E4438F" w:rsidP="00A3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D1">
              <w:rPr>
                <w:rFonts w:ascii="Times New Roman" w:hAnsi="Times New Roman" w:cs="Times New Roman"/>
                <w:sz w:val="24"/>
                <w:szCs w:val="24"/>
              </w:rPr>
              <w:t>02.02.2014</w:t>
            </w:r>
          </w:p>
          <w:p w:rsidR="00E4438F" w:rsidRPr="00A368D1" w:rsidRDefault="00E4438F" w:rsidP="00A3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D1">
              <w:rPr>
                <w:rFonts w:ascii="Times New Roman" w:hAnsi="Times New Roman" w:cs="Times New Roman"/>
                <w:sz w:val="24"/>
                <w:szCs w:val="24"/>
              </w:rPr>
              <w:t>13 ч. 00 мин.</w:t>
            </w:r>
          </w:p>
        </w:tc>
        <w:tc>
          <w:tcPr>
            <w:tcW w:w="1134" w:type="dxa"/>
          </w:tcPr>
          <w:p w:rsidR="00E4438F" w:rsidRPr="00A368D1" w:rsidRDefault="00E4438F" w:rsidP="00A3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D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4438F" w:rsidRPr="00A368D1">
        <w:tc>
          <w:tcPr>
            <w:tcW w:w="2943" w:type="dxa"/>
          </w:tcPr>
          <w:p w:rsidR="00E4438F" w:rsidRPr="00A368D1" w:rsidRDefault="00E4438F" w:rsidP="00A368D1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D1">
              <w:rPr>
                <w:rFonts w:ascii="Times New Roman" w:hAnsi="Times New Roman" w:cs="Times New Roman"/>
                <w:sz w:val="24"/>
                <w:szCs w:val="24"/>
              </w:rPr>
              <w:t xml:space="preserve">Ануфриева Мария </w:t>
            </w:r>
          </w:p>
        </w:tc>
        <w:tc>
          <w:tcPr>
            <w:tcW w:w="3119" w:type="dxa"/>
          </w:tcPr>
          <w:p w:rsidR="00E4438F" w:rsidRPr="00A368D1" w:rsidRDefault="00E4438F" w:rsidP="00A3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D1">
              <w:rPr>
                <w:rFonts w:ascii="Times New Roman" w:hAnsi="Times New Roman" w:cs="Times New Roman"/>
                <w:sz w:val="24"/>
                <w:szCs w:val="24"/>
              </w:rPr>
              <w:t>Детская библиотека № 13</w:t>
            </w:r>
          </w:p>
        </w:tc>
        <w:tc>
          <w:tcPr>
            <w:tcW w:w="1984" w:type="dxa"/>
          </w:tcPr>
          <w:p w:rsidR="00E4438F" w:rsidRPr="00A368D1" w:rsidRDefault="00E4438F" w:rsidP="00A3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D1">
              <w:rPr>
                <w:rFonts w:ascii="Times New Roman" w:hAnsi="Times New Roman" w:cs="Times New Roman"/>
                <w:sz w:val="24"/>
                <w:szCs w:val="24"/>
              </w:rPr>
              <w:t>02.02.2014</w:t>
            </w:r>
          </w:p>
          <w:p w:rsidR="00E4438F" w:rsidRPr="00A368D1" w:rsidRDefault="00E4438F" w:rsidP="00A3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D1">
              <w:rPr>
                <w:rFonts w:ascii="Times New Roman" w:hAnsi="Times New Roman" w:cs="Times New Roman"/>
                <w:sz w:val="24"/>
                <w:szCs w:val="24"/>
              </w:rPr>
              <w:t>17 ч.  07 мин.</w:t>
            </w:r>
          </w:p>
        </w:tc>
        <w:tc>
          <w:tcPr>
            <w:tcW w:w="1134" w:type="dxa"/>
          </w:tcPr>
          <w:p w:rsidR="00E4438F" w:rsidRPr="00A368D1" w:rsidRDefault="00E4438F" w:rsidP="00A3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D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4438F" w:rsidRPr="00A368D1">
        <w:tc>
          <w:tcPr>
            <w:tcW w:w="2943" w:type="dxa"/>
          </w:tcPr>
          <w:p w:rsidR="00E4438F" w:rsidRPr="00A368D1" w:rsidRDefault="00E4438F" w:rsidP="00A368D1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D1">
              <w:rPr>
                <w:rFonts w:ascii="Times New Roman" w:hAnsi="Times New Roman" w:cs="Times New Roman"/>
                <w:sz w:val="24"/>
                <w:szCs w:val="24"/>
              </w:rPr>
              <w:t xml:space="preserve">Мостовик Федор </w:t>
            </w:r>
          </w:p>
        </w:tc>
        <w:tc>
          <w:tcPr>
            <w:tcW w:w="3119" w:type="dxa"/>
          </w:tcPr>
          <w:p w:rsidR="00E4438F" w:rsidRPr="00A368D1" w:rsidRDefault="00E4438F" w:rsidP="00A3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D1">
              <w:rPr>
                <w:rFonts w:ascii="Times New Roman" w:hAnsi="Times New Roman" w:cs="Times New Roman"/>
                <w:sz w:val="24"/>
                <w:szCs w:val="24"/>
              </w:rPr>
              <w:t>Детская библиотека № 13</w:t>
            </w:r>
          </w:p>
        </w:tc>
        <w:tc>
          <w:tcPr>
            <w:tcW w:w="1984" w:type="dxa"/>
          </w:tcPr>
          <w:p w:rsidR="00E4438F" w:rsidRPr="00A368D1" w:rsidRDefault="00E4438F" w:rsidP="00A3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D1">
              <w:rPr>
                <w:rFonts w:ascii="Times New Roman" w:hAnsi="Times New Roman" w:cs="Times New Roman"/>
                <w:sz w:val="24"/>
                <w:szCs w:val="24"/>
              </w:rPr>
              <w:t>02.02.2014</w:t>
            </w:r>
          </w:p>
          <w:p w:rsidR="00E4438F" w:rsidRPr="00A368D1" w:rsidRDefault="00E4438F" w:rsidP="00A3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D1">
              <w:rPr>
                <w:rFonts w:ascii="Times New Roman" w:hAnsi="Times New Roman" w:cs="Times New Roman"/>
                <w:sz w:val="24"/>
                <w:szCs w:val="24"/>
              </w:rPr>
              <w:t>17 ч. 07 мин.</w:t>
            </w:r>
          </w:p>
        </w:tc>
        <w:tc>
          <w:tcPr>
            <w:tcW w:w="1134" w:type="dxa"/>
          </w:tcPr>
          <w:p w:rsidR="00E4438F" w:rsidRPr="00A368D1" w:rsidRDefault="00E4438F" w:rsidP="00A3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D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4438F" w:rsidRPr="00A368D1">
        <w:tc>
          <w:tcPr>
            <w:tcW w:w="2943" w:type="dxa"/>
          </w:tcPr>
          <w:p w:rsidR="00E4438F" w:rsidRPr="00A368D1" w:rsidRDefault="00E4438F" w:rsidP="00A368D1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D1">
              <w:rPr>
                <w:rFonts w:ascii="Times New Roman" w:hAnsi="Times New Roman" w:cs="Times New Roman"/>
                <w:sz w:val="24"/>
                <w:szCs w:val="24"/>
              </w:rPr>
              <w:t>Зиновьева Ксения,</w:t>
            </w:r>
          </w:p>
          <w:p w:rsidR="00E4438F" w:rsidRPr="00A368D1" w:rsidRDefault="00E4438F" w:rsidP="00A368D1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D1">
              <w:rPr>
                <w:rFonts w:ascii="Times New Roman" w:hAnsi="Times New Roman" w:cs="Times New Roman"/>
                <w:sz w:val="24"/>
                <w:szCs w:val="24"/>
              </w:rPr>
              <w:t>Николаева Мария</w:t>
            </w:r>
          </w:p>
        </w:tc>
        <w:tc>
          <w:tcPr>
            <w:tcW w:w="3119" w:type="dxa"/>
          </w:tcPr>
          <w:p w:rsidR="00E4438F" w:rsidRPr="00A368D1" w:rsidRDefault="00E4438F" w:rsidP="00A3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D1">
              <w:rPr>
                <w:rFonts w:ascii="Times New Roman" w:hAnsi="Times New Roman" w:cs="Times New Roman"/>
                <w:sz w:val="24"/>
                <w:szCs w:val="24"/>
              </w:rPr>
              <w:t>Детская библиотека № 11</w:t>
            </w:r>
          </w:p>
        </w:tc>
        <w:tc>
          <w:tcPr>
            <w:tcW w:w="1984" w:type="dxa"/>
          </w:tcPr>
          <w:p w:rsidR="00E4438F" w:rsidRPr="00A368D1" w:rsidRDefault="00E4438F" w:rsidP="00A3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D1">
              <w:rPr>
                <w:rFonts w:ascii="Times New Roman" w:hAnsi="Times New Roman" w:cs="Times New Roman"/>
                <w:sz w:val="24"/>
                <w:szCs w:val="24"/>
              </w:rPr>
              <w:t>03.02.2014</w:t>
            </w:r>
          </w:p>
          <w:p w:rsidR="00E4438F" w:rsidRPr="00A368D1" w:rsidRDefault="00E4438F" w:rsidP="00A3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D1">
              <w:rPr>
                <w:rFonts w:ascii="Times New Roman" w:hAnsi="Times New Roman" w:cs="Times New Roman"/>
                <w:sz w:val="24"/>
                <w:szCs w:val="24"/>
              </w:rPr>
              <w:t>14 ч. 00 мин.</w:t>
            </w:r>
          </w:p>
        </w:tc>
        <w:tc>
          <w:tcPr>
            <w:tcW w:w="1134" w:type="dxa"/>
          </w:tcPr>
          <w:p w:rsidR="00E4438F" w:rsidRPr="00A368D1" w:rsidRDefault="00E4438F" w:rsidP="00A3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E4438F" w:rsidRPr="00A368D1">
        <w:tc>
          <w:tcPr>
            <w:tcW w:w="2943" w:type="dxa"/>
          </w:tcPr>
          <w:p w:rsidR="00E4438F" w:rsidRPr="00A368D1" w:rsidRDefault="00E4438F" w:rsidP="00A368D1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D1">
              <w:rPr>
                <w:rFonts w:ascii="Times New Roman" w:hAnsi="Times New Roman" w:cs="Times New Roman"/>
                <w:sz w:val="24"/>
                <w:szCs w:val="24"/>
              </w:rPr>
              <w:t>Загидуллина Алия</w:t>
            </w:r>
          </w:p>
        </w:tc>
        <w:tc>
          <w:tcPr>
            <w:tcW w:w="3119" w:type="dxa"/>
          </w:tcPr>
          <w:p w:rsidR="00E4438F" w:rsidRPr="00A368D1" w:rsidRDefault="00E4438F" w:rsidP="00A3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D1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  <w:p w:rsidR="00E4438F" w:rsidRPr="00A368D1" w:rsidRDefault="00E4438F" w:rsidP="00A3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D1">
              <w:rPr>
                <w:rFonts w:ascii="Times New Roman" w:hAnsi="Times New Roman" w:cs="Times New Roman"/>
                <w:sz w:val="24"/>
                <w:szCs w:val="24"/>
              </w:rPr>
              <w:t>Сектор искусств</w:t>
            </w:r>
          </w:p>
        </w:tc>
        <w:tc>
          <w:tcPr>
            <w:tcW w:w="1984" w:type="dxa"/>
          </w:tcPr>
          <w:p w:rsidR="00E4438F" w:rsidRPr="00A368D1" w:rsidRDefault="00E4438F" w:rsidP="00A3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D1">
              <w:rPr>
                <w:rFonts w:ascii="Times New Roman" w:hAnsi="Times New Roman" w:cs="Times New Roman"/>
                <w:sz w:val="24"/>
                <w:szCs w:val="24"/>
              </w:rPr>
              <w:t>03.02.2014</w:t>
            </w:r>
          </w:p>
          <w:p w:rsidR="00E4438F" w:rsidRPr="00A368D1" w:rsidRDefault="00E4438F" w:rsidP="00A3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D1">
              <w:rPr>
                <w:rFonts w:ascii="Times New Roman" w:hAnsi="Times New Roman" w:cs="Times New Roman"/>
                <w:sz w:val="24"/>
                <w:szCs w:val="24"/>
              </w:rPr>
              <w:t>16 ч. 00 мин.</w:t>
            </w:r>
          </w:p>
        </w:tc>
        <w:tc>
          <w:tcPr>
            <w:tcW w:w="1134" w:type="dxa"/>
          </w:tcPr>
          <w:p w:rsidR="00E4438F" w:rsidRPr="00A368D1" w:rsidRDefault="00E4438F" w:rsidP="00A3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E4438F" w:rsidRPr="00A368D1">
        <w:tc>
          <w:tcPr>
            <w:tcW w:w="2943" w:type="dxa"/>
          </w:tcPr>
          <w:p w:rsidR="00E4438F" w:rsidRPr="00A368D1" w:rsidRDefault="00E4438F" w:rsidP="00A368D1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D1">
              <w:rPr>
                <w:rFonts w:ascii="Times New Roman" w:hAnsi="Times New Roman" w:cs="Times New Roman"/>
                <w:sz w:val="24"/>
                <w:szCs w:val="24"/>
              </w:rPr>
              <w:t xml:space="preserve">Комлева Катя </w:t>
            </w:r>
          </w:p>
        </w:tc>
        <w:tc>
          <w:tcPr>
            <w:tcW w:w="3119" w:type="dxa"/>
          </w:tcPr>
          <w:p w:rsidR="00E4438F" w:rsidRPr="00A368D1" w:rsidRDefault="00E4438F" w:rsidP="00A3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D1">
              <w:rPr>
                <w:rFonts w:ascii="Times New Roman" w:hAnsi="Times New Roman" w:cs="Times New Roman"/>
                <w:sz w:val="24"/>
                <w:szCs w:val="24"/>
              </w:rPr>
              <w:t>Детская библиотека № 11</w:t>
            </w:r>
          </w:p>
        </w:tc>
        <w:tc>
          <w:tcPr>
            <w:tcW w:w="1984" w:type="dxa"/>
          </w:tcPr>
          <w:p w:rsidR="00E4438F" w:rsidRPr="00A368D1" w:rsidRDefault="00E4438F" w:rsidP="00A3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D1">
              <w:rPr>
                <w:rFonts w:ascii="Times New Roman" w:hAnsi="Times New Roman" w:cs="Times New Roman"/>
                <w:sz w:val="24"/>
                <w:szCs w:val="24"/>
              </w:rPr>
              <w:t>03.02.2014</w:t>
            </w:r>
          </w:p>
          <w:p w:rsidR="00E4438F" w:rsidRPr="00A368D1" w:rsidRDefault="00E4438F" w:rsidP="00A3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D1">
              <w:rPr>
                <w:rFonts w:ascii="Times New Roman" w:hAnsi="Times New Roman" w:cs="Times New Roman"/>
                <w:sz w:val="24"/>
                <w:szCs w:val="24"/>
              </w:rPr>
              <w:t>14 ч. 32 мин.</w:t>
            </w:r>
          </w:p>
        </w:tc>
        <w:tc>
          <w:tcPr>
            <w:tcW w:w="1134" w:type="dxa"/>
          </w:tcPr>
          <w:p w:rsidR="00E4438F" w:rsidRPr="00A368D1" w:rsidRDefault="00E4438F" w:rsidP="00A3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D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E4438F" w:rsidRPr="00A368D1">
        <w:tc>
          <w:tcPr>
            <w:tcW w:w="2943" w:type="dxa"/>
          </w:tcPr>
          <w:p w:rsidR="00E4438F" w:rsidRPr="00A368D1" w:rsidRDefault="00E4438F" w:rsidP="00A368D1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D1">
              <w:rPr>
                <w:rFonts w:ascii="Times New Roman" w:hAnsi="Times New Roman" w:cs="Times New Roman"/>
                <w:sz w:val="24"/>
                <w:szCs w:val="24"/>
              </w:rPr>
              <w:t xml:space="preserve">Сайгина Влада </w:t>
            </w:r>
          </w:p>
        </w:tc>
        <w:tc>
          <w:tcPr>
            <w:tcW w:w="3119" w:type="dxa"/>
          </w:tcPr>
          <w:p w:rsidR="00E4438F" w:rsidRPr="00A368D1" w:rsidRDefault="00E4438F" w:rsidP="00A3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D1">
              <w:rPr>
                <w:rFonts w:ascii="Times New Roman" w:hAnsi="Times New Roman" w:cs="Times New Roman"/>
                <w:sz w:val="24"/>
                <w:szCs w:val="24"/>
              </w:rPr>
              <w:t>Детская библиотека № 11</w:t>
            </w:r>
          </w:p>
        </w:tc>
        <w:tc>
          <w:tcPr>
            <w:tcW w:w="1984" w:type="dxa"/>
          </w:tcPr>
          <w:p w:rsidR="00E4438F" w:rsidRPr="00A368D1" w:rsidRDefault="00E4438F" w:rsidP="00A3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D1">
              <w:rPr>
                <w:rFonts w:ascii="Times New Roman" w:hAnsi="Times New Roman" w:cs="Times New Roman"/>
                <w:sz w:val="24"/>
                <w:szCs w:val="24"/>
              </w:rPr>
              <w:t>03.02.2014</w:t>
            </w:r>
          </w:p>
          <w:p w:rsidR="00E4438F" w:rsidRPr="00A368D1" w:rsidRDefault="00E4438F" w:rsidP="00A3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D1">
              <w:rPr>
                <w:rFonts w:ascii="Times New Roman" w:hAnsi="Times New Roman" w:cs="Times New Roman"/>
                <w:sz w:val="24"/>
                <w:szCs w:val="24"/>
              </w:rPr>
              <w:t>14 ч. 33 мин.</w:t>
            </w:r>
          </w:p>
        </w:tc>
        <w:tc>
          <w:tcPr>
            <w:tcW w:w="1134" w:type="dxa"/>
          </w:tcPr>
          <w:p w:rsidR="00E4438F" w:rsidRPr="00A368D1" w:rsidRDefault="00E4438F" w:rsidP="00A3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4438F" w:rsidRPr="00A368D1">
        <w:tc>
          <w:tcPr>
            <w:tcW w:w="2943" w:type="dxa"/>
          </w:tcPr>
          <w:p w:rsidR="00E4438F" w:rsidRPr="00A368D1" w:rsidRDefault="00E4438F" w:rsidP="00A368D1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D1">
              <w:rPr>
                <w:rFonts w:ascii="Times New Roman" w:hAnsi="Times New Roman" w:cs="Times New Roman"/>
                <w:sz w:val="24"/>
                <w:szCs w:val="24"/>
              </w:rPr>
              <w:t>Трунова Влада</w:t>
            </w:r>
          </w:p>
        </w:tc>
        <w:tc>
          <w:tcPr>
            <w:tcW w:w="3119" w:type="dxa"/>
          </w:tcPr>
          <w:p w:rsidR="00E4438F" w:rsidRPr="00A368D1" w:rsidRDefault="00E4438F" w:rsidP="00A3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D1">
              <w:rPr>
                <w:rFonts w:ascii="Times New Roman" w:hAnsi="Times New Roman" w:cs="Times New Roman"/>
                <w:sz w:val="24"/>
                <w:szCs w:val="24"/>
              </w:rPr>
              <w:t>Детская  библиотека № 8</w:t>
            </w:r>
          </w:p>
        </w:tc>
        <w:tc>
          <w:tcPr>
            <w:tcW w:w="1984" w:type="dxa"/>
          </w:tcPr>
          <w:p w:rsidR="00E4438F" w:rsidRPr="00A368D1" w:rsidRDefault="00E4438F" w:rsidP="00A3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D1">
              <w:rPr>
                <w:rFonts w:ascii="Times New Roman" w:hAnsi="Times New Roman" w:cs="Times New Roman"/>
                <w:sz w:val="24"/>
                <w:szCs w:val="24"/>
              </w:rPr>
              <w:t>03.02.2014</w:t>
            </w:r>
          </w:p>
          <w:p w:rsidR="00E4438F" w:rsidRPr="00A368D1" w:rsidRDefault="00E4438F" w:rsidP="00A3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D1">
              <w:rPr>
                <w:rFonts w:ascii="Times New Roman" w:hAnsi="Times New Roman" w:cs="Times New Roman"/>
                <w:sz w:val="24"/>
                <w:szCs w:val="24"/>
              </w:rPr>
              <w:t>17 ч. 20 мин.</w:t>
            </w:r>
          </w:p>
        </w:tc>
        <w:tc>
          <w:tcPr>
            <w:tcW w:w="1134" w:type="dxa"/>
          </w:tcPr>
          <w:p w:rsidR="00E4438F" w:rsidRPr="00A368D1" w:rsidRDefault="00E4438F" w:rsidP="00A3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D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4438F" w:rsidRPr="00A368D1">
        <w:tc>
          <w:tcPr>
            <w:tcW w:w="2943" w:type="dxa"/>
          </w:tcPr>
          <w:p w:rsidR="00E4438F" w:rsidRPr="00A368D1" w:rsidRDefault="00E4438F" w:rsidP="00A368D1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D1">
              <w:rPr>
                <w:rFonts w:ascii="Times New Roman" w:hAnsi="Times New Roman" w:cs="Times New Roman"/>
                <w:sz w:val="24"/>
                <w:szCs w:val="24"/>
              </w:rPr>
              <w:t xml:space="preserve">Якупова Эльвина </w:t>
            </w:r>
          </w:p>
        </w:tc>
        <w:tc>
          <w:tcPr>
            <w:tcW w:w="3119" w:type="dxa"/>
          </w:tcPr>
          <w:p w:rsidR="00E4438F" w:rsidRPr="00A368D1" w:rsidRDefault="00E4438F" w:rsidP="00A3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D1">
              <w:rPr>
                <w:rFonts w:ascii="Times New Roman" w:hAnsi="Times New Roman" w:cs="Times New Roman"/>
                <w:sz w:val="24"/>
                <w:szCs w:val="24"/>
              </w:rPr>
              <w:t>Детская библиотека № 8</w:t>
            </w:r>
          </w:p>
        </w:tc>
        <w:tc>
          <w:tcPr>
            <w:tcW w:w="1984" w:type="dxa"/>
          </w:tcPr>
          <w:p w:rsidR="00E4438F" w:rsidRPr="00A368D1" w:rsidRDefault="00E4438F" w:rsidP="00A3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D1">
              <w:rPr>
                <w:rFonts w:ascii="Times New Roman" w:hAnsi="Times New Roman" w:cs="Times New Roman"/>
                <w:sz w:val="24"/>
                <w:szCs w:val="24"/>
              </w:rPr>
              <w:t>03.02.2014</w:t>
            </w:r>
          </w:p>
          <w:p w:rsidR="00E4438F" w:rsidRPr="00A368D1" w:rsidRDefault="00E4438F" w:rsidP="00A3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D1">
              <w:rPr>
                <w:rFonts w:ascii="Times New Roman" w:hAnsi="Times New Roman" w:cs="Times New Roman"/>
                <w:sz w:val="24"/>
                <w:szCs w:val="24"/>
              </w:rPr>
              <w:t>17 ч. 20 мин.</w:t>
            </w:r>
          </w:p>
        </w:tc>
        <w:tc>
          <w:tcPr>
            <w:tcW w:w="1134" w:type="dxa"/>
          </w:tcPr>
          <w:p w:rsidR="00E4438F" w:rsidRPr="00A368D1" w:rsidRDefault="00E4438F" w:rsidP="00A3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D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4438F" w:rsidRPr="00A368D1">
        <w:tc>
          <w:tcPr>
            <w:tcW w:w="2943" w:type="dxa"/>
          </w:tcPr>
          <w:p w:rsidR="00E4438F" w:rsidRPr="00A368D1" w:rsidRDefault="00E4438F" w:rsidP="00A368D1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D1">
              <w:rPr>
                <w:rFonts w:ascii="Times New Roman" w:hAnsi="Times New Roman" w:cs="Times New Roman"/>
                <w:sz w:val="24"/>
                <w:szCs w:val="24"/>
              </w:rPr>
              <w:t xml:space="preserve">Храмова Татьяна </w:t>
            </w:r>
          </w:p>
        </w:tc>
        <w:tc>
          <w:tcPr>
            <w:tcW w:w="3119" w:type="dxa"/>
          </w:tcPr>
          <w:p w:rsidR="00E4438F" w:rsidRPr="00A368D1" w:rsidRDefault="00E4438F" w:rsidP="00A3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D1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  <w:p w:rsidR="00E4438F" w:rsidRPr="00A368D1" w:rsidRDefault="00E4438F" w:rsidP="00A3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D1">
              <w:rPr>
                <w:rFonts w:ascii="Times New Roman" w:hAnsi="Times New Roman" w:cs="Times New Roman"/>
                <w:sz w:val="24"/>
                <w:szCs w:val="24"/>
              </w:rPr>
              <w:t>Юношеский абонемент</w:t>
            </w:r>
          </w:p>
        </w:tc>
        <w:tc>
          <w:tcPr>
            <w:tcW w:w="1984" w:type="dxa"/>
          </w:tcPr>
          <w:p w:rsidR="00E4438F" w:rsidRPr="00A368D1" w:rsidRDefault="00E4438F" w:rsidP="00A3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D1">
              <w:rPr>
                <w:rFonts w:ascii="Times New Roman" w:hAnsi="Times New Roman" w:cs="Times New Roman"/>
                <w:sz w:val="24"/>
                <w:szCs w:val="24"/>
              </w:rPr>
              <w:t>04.02.2014</w:t>
            </w:r>
          </w:p>
          <w:p w:rsidR="00E4438F" w:rsidRPr="00A368D1" w:rsidRDefault="00E4438F" w:rsidP="00A3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D1">
              <w:rPr>
                <w:rFonts w:ascii="Times New Roman" w:hAnsi="Times New Roman" w:cs="Times New Roman"/>
                <w:sz w:val="24"/>
                <w:szCs w:val="24"/>
              </w:rPr>
              <w:t>15 ч. 00 мин.</w:t>
            </w:r>
          </w:p>
        </w:tc>
        <w:tc>
          <w:tcPr>
            <w:tcW w:w="1134" w:type="dxa"/>
          </w:tcPr>
          <w:p w:rsidR="00E4438F" w:rsidRPr="00A368D1" w:rsidRDefault="00E4438F" w:rsidP="00A3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D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4438F" w:rsidRPr="00A368D1">
        <w:tc>
          <w:tcPr>
            <w:tcW w:w="2943" w:type="dxa"/>
          </w:tcPr>
          <w:p w:rsidR="00E4438F" w:rsidRPr="00A368D1" w:rsidRDefault="00E4438F" w:rsidP="00A368D1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D1">
              <w:rPr>
                <w:rFonts w:ascii="Times New Roman" w:hAnsi="Times New Roman" w:cs="Times New Roman"/>
                <w:sz w:val="24"/>
                <w:szCs w:val="24"/>
              </w:rPr>
              <w:t xml:space="preserve">Юсупова Юлия </w:t>
            </w:r>
          </w:p>
        </w:tc>
        <w:tc>
          <w:tcPr>
            <w:tcW w:w="3119" w:type="dxa"/>
          </w:tcPr>
          <w:p w:rsidR="00E4438F" w:rsidRPr="00A368D1" w:rsidRDefault="00E4438F" w:rsidP="00A3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D1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  <w:p w:rsidR="00E4438F" w:rsidRPr="00A368D1" w:rsidRDefault="00E4438F" w:rsidP="00A3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D1">
              <w:rPr>
                <w:rFonts w:ascii="Times New Roman" w:hAnsi="Times New Roman" w:cs="Times New Roman"/>
                <w:sz w:val="24"/>
                <w:szCs w:val="24"/>
              </w:rPr>
              <w:t>Медиацентр</w:t>
            </w:r>
          </w:p>
        </w:tc>
        <w:tc>
          <w:tcPr>
            <w:tcW w:w="1984" w:type="dxa"/>
          </w:tcPr>
          <w:p w:rsidR="00E4438F" w:rsidRPr="00A368D1" w:rsidRDefault="00E4438F" w:rsidP="00A3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D1">
              <w:rPr>
                <w:rFonts w:ascii="Times New Roman" w:hAnsi="Times New Roman" w:cs="Times New Roman"/>
                <w:sz w:val="24"/>
                <w:szCs w:val="24"/>
              </w:rPr>
              <w:t>04.02.2014</w:t>
            </w:r>
          </w:p>
          <w:p w:rsidR="00E4438F" w:rsidRPr="00A368D1" w:rsidRDefault="00E4438F" w:rsidP="00A3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D1">
              <w:rPr>
                <w:rFonts w:ascii="Times New Roman" w:hAnsi="Times New Roman" w:cs="Times New Roman"/>
                <w:sz w:val="24"/>
                <w:szCs w:val="24"/>
              </w:rPr>
              <w:t>23 ч. 52 мин.</w:t>
            </w:r>
          </w:p>
        </w:tc>
        <w:tc>
          <w:tcPr>
            <w:tcW w:w="1134" w:type="dxa"/>
          </w:tcPr>
          <w:p w:rsidR="00E4438F" w:rsidRPr="00A368D1" w:rsidRDefault="00E4438F" w:rsidP="00A3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D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4438F" w:rsidRPr="00A368D1">
        <w:tc>
          <w:tcPr>
            <w:tcW w:w="2943" w:type="dxa"/>
          </w:tcPr>
          <w:p w:rsidR="00E4438F" w:rsidRPr="00A368D1" w:rsidRDefault="00E4438F" w:rsidP="00A368D1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D1">
              <w:rPr>
                <w:rFonts w:ascii="Times New Roman" w:hAnsi="Times New Roman" w:cs="Times New Roman"/>
                <w:sz w:val="24"/>
                <w:szCs w:val="24"/>
              </w:rPr>
              <w:t xml:space="preserve">Боронникова Анна </w:t>
            </w:r>
          </w:p>
        </w:tc>
        <w:tc>
          <w:tcPr>
            <w:tcW w:w="3119" w:type="dxa"/>
          </w:tcPr>
          <w:p w:rsidR="00E4438F" w:rsidRPr="00A368D1" w:rsidRDefault="00E4438F" w:rsidP="00A3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D1">
              <w:rPr>
                <w:rFonts w:ascii="Times New Roman" w:hAnsi="Times New Roman" w:cs="Times New Roman"/>
                <w:sz w:val="24"/>
                <w:szCs w:val="24"/>
              </w:rPr>
              <w:t>Детская библиотека № 8</w:t>
            </w:r>
          </w:p>
        </w:tc>
        <w:tc>
          <w:tcPr>
            <w:tcW w:w="1984" w:type="dxa"/>
          </w:tcPr>
          <w:p w:rsidR="00E4438F" w:rsidRPr="00A368D1" w:rsidRDefault="00E4438F" w:rsidP="00A3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D1">
              <w:rPr>
                <w:rFonts w:ascii="Times New Roman" w:hAnsi="Times New Roman" w:cs="Times New Roman"/>
                <w:sz w:val="24"/>
                <w:szCs w:val="24"/>
              </w:rPr>
              <w:t>05.02.2014</w:t>
            </w:r>
          </w:p>
          <w:p w:rsidR="00E4438F" w:rsidRPr="00A368D1" w:rsidRDefault="00E4438F" w:rsidP="00A3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D1">
              <w:rPr>
                <w:rFonts w:ascii="Times New Roman" w:hAnsi="Times New Roman" w:cs="Times New Roman"/>
                <w:sz w:val="24"/>
                <w:szCs w:val="24"/>
              </w:rPr>
              <w:t xml:space="preserve">11 ч. 40 мин. </w:t>
            </w:r>
          </w:p>
        </w:tc>
        <w:tc>
          <w:tcPr>
            <w:tcW w:w="1134" w:type="dxa"/>
          </w:tcPr>
          <w:p w:rsidR="00E4438F" w:rsidRPr="00A368D1" w:rsidRDefault="00E4438F" w:rsidP="00A3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E4438F" w:rsidRPr="00A368D1">
        <w:tc>
          <w:tcPr>
            <w:tcW w:w="2943" w:type="dxa"/>
          </w:tcPr>
          <w:p w:rsidR="00E4438F" w:rsidRPr="00A368D1" w:rsidRDefault="00E4438F" w:rsidP="00A368D1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D1">
              <w:rPr>
                <w:rFonts w:ascii="Times New Roman" w:hAnsi="Times New Roman" w:cs="Times New Roman"/>
                <w:sz w:val="24"/>
                <w:szCs w:val="24"/>
              </w:rPr>
              <w:t>Мисюкевич Наталья</w:t>
            </w:r>
          </w:p>
        </w:tc>
        <w:tc>
          <w:tcPr>
            <w:tcW w:w="3119" w:type="dxa"/>
          </w:tcPr>
          <w:p w:rsidR="00E4438F" w:rsidRPr="00A368D1" w:rsidRDefault="00E4438F" w:rsidP="00A3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D1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  <w:p w:rsidR="00E4438F" w:rsidRPr="00A368D1" w:rsidRDefault="00E4438F" w:rsidP="00A3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D1">
              <w:rPr>
                <w:rFonts w:ascii="Times New Roman" w:hAnsi="Times New Roman" w:cs="Times New Roman"/>
                <w:sz w:val="24"/>
                <w:szCs w:val="24"/>
              </w:rPr>
              <w:t>Юношеский абонемент</w:t>
            </w:r>
          </w:p>
        </w:tc>
        <w:tc>
          <w:tcPr>
            <w:tcW w:w="1984" w:type="dxa"/>
          </w:tcPr>
          <w:p w:rsidR="00E4438F" w:rsidRPr="00A368D1" w:rsidRDefault="00E4438F" w:rsidP="00A3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D1">
              <w:rPr>
                <w:rFonts w:ascii="Times New Roman" w:hAnsi="Times New Roman" w:cs="Times New Roman"/>
                <w:sz w:val="24"/>
                <w:szCs w:val="24"/>
              </w:rPr>
              <w:t>05.02.2014</w:t>
            </w:r>
          </w:p>
          <w:p w:rsidR="00E4438F" w:rsidRPr="00A368D1" w:rsidRDefault="00E4438F" w:rsidP="00A3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D1">
              <w:rPr>
                <w:rFonts w:ascii="Times New Roman" w:hAnsi="Times New Roman" w:cs="Times New Roman"/>
                <w:sz w:val="24"/>
                <w:szCs w:val="24"/>
              </w:rPr>
              <w:t>13 ч. 02 мин.</w:t>
            </w:r>
          </w:p>
        </w:tc>
        <w:tc>
          <w:tcPr>
            <w:tcW w:w="1134" w:type="dxa"/>
          </w:tcPr>
          <w:p w:rsidR="00E4438F" w:rsidRPr="00A368D1" w:rsidRDefault="00E4438F" w:rsidP="00A3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E4438F" w:rsidRPr="00A368D1">
        <w:tc>
          <w:tcPr>
            <w:tcW w:w="2943" w:type="dxa"/>
          </w:tcPr>
          <w:p w:rsidR="00E4438F" w:rsidRPr="00A368D1" w:rsidRDefault="00E4438F" w:rsidP="00A368D1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D1">
              <w:rPr>
                <w:rFonts w:ascii="Times New Roman" w:hAnsi="Times New Roman" w:cs="Times New Roman"/>
                <w:sz w:val="24"/>
                <w:szCs w:val="24"/>
              </w:rPr>
              <w:t>Медведева Ольга</w:t>
            </w:r>
          </w:p>
        </w:tc>
        <w:tc>
          <w:tcPr>
            <w:tcW w:w="3119" w:type="dxa"/>
          </w:tcPr>
          <w:p w:rsidR="00E4438F" w:rsidRPr="00A368D1" w:rsidRDefault="00E4438F" w:rsidP="00A3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D1">
              <w:rPr>
                <w:rFonts w:ascii="Times New Roman" w:hAnsi="Times New Roman" w:cs="Times New Roman"/>
                <w:sz w:val="24"/>
                <w:szCs w:val="24"/>
              </w:rPr>
              <w:t>Детская библиотека № 8</w:t>
            </w:r>
          </w:p>
        </w:tc>
        <w:tc>
          <w:tcPr>
            <w:tcW w:w="1984" w:type="dxa"/>
          </w:tcPr>
          <w:p w:rsidR="00E4438F" w:rsidRPr="00A368D1" w:rsidRDefault="00E4438F" w:rsidP="00A3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D1">
              <w:rPr>
                <w:rFonts w:ascii="Times New Roman" w:hAnsi="Times New Roman" w:cs="Times New Roman"/>
                <w:sz w:val="24"/>
                <w:szCs w:val="24"/>
              </w:rPr>
              <w:t>05.02.2014</w:t>
            </w:r>
          </w:p>
          <w:p w:rsidR="00E4438F" w:rsidRPr="00A368D1" w:rsidRDefault="00E4438F" w:rsidP="00A3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D1">
              <w:rPr>
                <w:rFonts w:ascii="Times New Roman" w:hAnsi="Times New Roman" w:cs="Times New Roman"/>
                <w:sz w:val="24"/>
                <w:szCs w:val="24"/>
              </w:rPr>
              <w:t>15 ч. 00 мин.</w:t>
            </w:r>
          </w:p>
        </w:tc>
        <w:tc>
          <w:tcPr>
            <w:tcW w:w="1134" w:type="dxa"/>
          </w:tcPr>
          <w:p w:rsidR="00E4438F" w:rsidRPr="00A368D1" w:rsidRDefault="00E4438F" w:rsidP="00A3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D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4438F" w:rsidRPr="00A368D1">
        <w:tc>
          <w:tcPr>
            <w:tcW w:w="2943" w:type="dxa"/>
          </w:tcPr>
          <w:p w:rsidR="00E4438F" w:rsidRPr="00A368D1" w:rsidRDefault="00E4438F" w:rsidP="00A368D1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D1">
              <w:rPr>
                <w:rFonts w:ascii="Times New Roman" w:hAnsi="Times New Roman" w:cs="Times New Roman"/>
                <w:sz w:val="24"/>
                <w:szCs w:val="24"/>
              </w:rPr>
              <w:t>Шаяхметова Аделия</w:t>
            </w:r>
          </w:p>
        </w:tc>
        <w:tc>
          <w:tcPr>
            <w:tcW w:w="3119" w:type="dxa"/>
          </w:tcPr>
          <w:p w:rsidR="00E4438F" w:rsidRPr="00A368D1" w:rsidRDefault="00E4438F" w:rsidP="00A3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D1">
              <w:rPr>
                <w:rFonts w:ascii="Times New Roman" w:hAnsi="Times New Roman" w:cs="Times New Roman"/>
                <w:sz w:val="24"/>
                <w:szCs w:val="24"/>
              </w:rPr>
              <w:t>Детская библиотека № 12</w:t>
            </w:r>
          </w:p>
        </w:tc>
        <w:tc>
          <w:tcPr>
            <w:tcW w:w="1984" w:type="dxa"/>
          </w:tcPr>
          <w:p w:rsidR="00E4438F" w:rsidRPr="00A368D1" w:rsidRDefault="00E4438F" w:rsidP="00A3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D1">
              <w:rPr>
                <w:rFonts w:ascii="Times New Roman" w:hAnsi="Times New Roman" w:cs="Times New Roman"/>
                <w:sz w:val="24"/>
                <w:szCs w:val="24"/>
              </w:rPr>
              <w:t>05.02.2014</w:t>
            </w:r>
          </w:p>
          <w:p w:rsidR="00E4438F" w:rsidRPr="00A368D1" w:rsidRDefault="00E4438F" w:rsidP="00A3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D1">
              <w:rPr>
                <w:rFonts w:ascii="Times New Roman" w:hAnsi="Times New Roman" w:cs="Times New Roman"/>
                <w:sz w:val="24"/>
                <w:szCs w:val="24"/>
              </w:rPr>
              <w:t>16 ч. 30 мин.</w:t>
            </w:r>
          </w:p>
        </w:tc>
        <w:tc>
          <w:tcPr>
            <w:tcW w:w="1134" w:type="dxa"/>
          </w:tcPr>
          <w:p w:rsidR="00E4438F" w:rsidRPr="00A368D1" w:rsidRDefault="00E4438F" w:rsidP="00A3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D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E4438F" w:rsidRDefault="00E4438F"/>
    <w:p w:rsidR="00E4438F" w:rsidRDefault="00E4438F"/>
    <w:p w:rsidR="00E4438F" w:rsidRDefault="00E4438F"/>
    <w:p w:rsidR="00E4438F" w:rsidRPr="00F15E02" w:rsidRDefault="00E4438F" w:rsidP="00F15E02"/>
    <w:p w:rsidR="00E4438F" w:rsidRPr="00F15E02" w:rsidRDefault="00E4438F" w:rsidP="00F15E02"/>
    <w:p w:rsidR="00E4438F" w:rsidRPr="00F15E02" w:rsidRDefault="00E4438F" w:rsidP="00F15E02"/>
    <w:p w:rsidR="00E4438F" w:rsidRPr="00F15E02" w:rsidRDefault="00E4438F" w:rsidP="00F15E02"/>
    <w:p w:rsidR="00E4438F" w:rsidRPr="00F15E02" w:rsidRDefault="00E4438F" w:rsidP="00F15E02"/>
    <w:p w:rsidR="00E4438F" w:rsidRDefault="00E4438F"/>
    <w:p w:rsidR="00E4438F" w:rsidRDefault="00E4438F"/>
    <w:p w:rsidR="00E4438F" w:rsidRDefault="00E4438F"/>
    <w:p w:rsidR="00E4438F" w:rsidRPr="00AB410A" w:rsidRDefault="00E4438F" w:rsidP="00F80AB8">
      <w:pPr>
        <w:spacing w:after="0"/>
        <w:ind w:left="3686"/>
        <w:jc w:val="both"/>
        <w:rPr>
          <w:rFonts w:ascii="Times New Roman" w:hAnsi="Times New Roman" w:cs="Times New Roman"/>
          <w:sz w:val="24"/>
          <w:szCs w:val="24"/>
        </w:rPr>
      </w:pPr>
      <w:r w:rsidRPr="00765EF5">
        <w:rPr>
          <w:rFonts w:ascii="Times New Roman" w:hAnsi="Times New Roman" w:cs="Times New Roman"/>
          <w:b/>
          <w:bCs/>
          <w:sz w:val="24"/>
          <w:szCs w:val="24"/>
        </w:rPr>
        <w:t>Председатель: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B410A">
        <w:rPr>
          <w:rFonts w:ascii="Times New Roman" w:hAnsi="Times New Roman" w:cs="Times New Roman"/>
          <w:sz w:val="24"/>
          <w:szCs w:val="24"/>
        </w:rPr>
        <w:t xml:space="preserve">  С.В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B410A">
        <w:rPr>
          <w:rFonts w:ascii="Times New Roman" w:hAnsi="Times New Roman" w:cs="Times New Roman"/>
          <w:sz w:val="24"/>
          <w:szCs w:val="24"/>
        </w:rPr>
        <w:t>Прокощенкова, директор МБУК «ЦБС ЗГО»</w:t>
      </w:r>
    </w:p>
    <w:p w:rsidR="00E4438F" w:rsidRPr="00AB410A" w:rsidRDefault="00E4438F" w:rsidP="00F80AB8">
      <w:pPr>
        <w:spacing w:after="0"/>
        <w:ind w:left="3686"/>
        <w:jc w:val="both"/>
        <w:rPr>
          <w:rFonts w:ascii="Times New Roman" w:hAnsi="Times New Roman" w:cs="Times New Roman"/>
          <w:sz w:val="24"/>
          <w:szCs w:val="24"/>
        </w:rPr>
      </w:pPr>
      <w:r w:rsidRPr="00765EF5">
        <w:rPr>
          <w:rFonts w:ascii="Times New Roman" w:hAnsi="Times New Roman" w:cs="Times New Roman"/>
          <w:b/>
          <w:bCs/>
          <w:sz w:val="24"/>
          <w:szCs w:val="24"/>
        </w:rPr>
        <w:t>Члены жюри:</w:t>
      </w:r>
      <w:r w:rsidRPr="00AB410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Т.В.</w:t>
      </w:r>
      <w:r w:rsidRPr="00AB410A">
        <w:rPr>
          <w:rFonts w:ascii="Times New Roman" w:hAnsi="Times New Roman" w:cs="Times New Roman"/>
          <w:sz w:val="24"/>
          <w:szCs w:val="24"/>
        </w:rPr>
        <w:t xml:space="preserve"> Сафьян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B410A">
        <w:rPr>
          <w:rFonts w:ascii="Times New Roman" w:hAnsi="Times New Roman" w:cs="Times New Roman"/>
          <w:sz w:val="24"/>
          <w:szCs w:val="24"/>
        </w:rPr>
        <w:t>зам. директора МБУК «ЦБС ЗГО»</w:t>
      </w:r>
    </w:p>
    <w:p w:rsidR="00E4438F" w:rsidRPr="00AB410A" w:rsidRDefault="00E4438F" w:rsidP="00F80AB8">
      <w:pPr>
        <w:tabs>
          <w:tab w:val="left" w:pos="5670"/>
        </w:tabs>
        <w:spacing w:after="0"/>
        <w:ind w:left="3686"/>
        <w:jc w:val="both"/>
        <w:rPr>
          <w:rFonts w:ascii="Times New Roman" w:hAnsi="Times New Roman" w:cs="Times New Roman"/>
          <w:sz w:val="24"/>
          <w:szCs w:val="24"/>
        </w:rPr>
      </w:pPr>
      <w:r w:rsidRPr="00AB410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B410A">
        <w:rPr>
          <w:rFonts w:ascii="Times New Roman" w:hAnsi="Times New Roman" w:cs="Times New Roman"/>
          <w:sz w:val="24"/>
          <w:szCs w:val="24"/>
        </w:rPr>
        <w:t xml:space="preserve"> О.С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B410A">
        <w:rPr>
          <w:rFonts w:ascii="Times New Roman" w:hAnsi="Times New Roman" w:cs="Times New Roman"/>
          <w:sz w:val="24"/>
          <w:szCs w:val="24"/>
        </w:rPr>
        <w:t xml:space="preserve"> Ежова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B410A">
        <w:rPr>
          <w:rFonts w:ascii="Times New Roman" w:hAnsi="Times New Roman" w:cs="Times New Roman"/>
          <w:sz w:val="24"/>
          <w:szCs w:val="24"/>
        </w:rPr>
        <w:t xml:space="preserve"> зав. Медиацентром ЦГБ</w:t>
      </w:r>
    </w:p>
    <w:p w:rsidR="00E4438F" w:rsidRPr="00AB410A" w:rsidRDefault="00E4438F" w:rsidP="00F80AB8">
      <w:pPr>
        <w:spacing w:after="0"/>
        <w:ind w:left="3686"/>
        <w:rPr>
          <w:rFonts w:ascii="Times New Roman" w:hAnsi="Times New Roman" w:cs="Times New Roman"/>
          <w:sz w:val="24"/>
          <w:szCs w:val="24"/>
        </w:rPr>
      </w:pPr>
      <w:r w:rsidRPr="00AB410A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E4438F" w:rsidRDefault="00E4438F"/>
    <w:p w:rsidR="00E4438F" w:rsidRDefault="00E4438F"/>
    <w:p w:rsidR="00E4438F" w:rsidRDefault="00E4438F"/>
    <w:p w:rsidR="00E4438F" w:rsidRDefault="00E4438F"/>
    <w:p w:rsidR="00E4438F" w:rsidRDefault="00E4438F"/>
    <w:p w:rsidR="00E4438F" w:rsidRDefault="00E4438F"/>
    <w:p w:rsidR="00E4438F" w:rsidRPr="00E569FA" w:rsidRDefault="00E4438F">
      <w:pPr>
        <w:rPr>
          <w:rFonts w:ascii="Times New Roman" w:hAnsi="Times New Roman" w:cs="Times New Roman"/>
          <w:sz w:val="28"/>
          <w:szCs w:val="28"/>
        </w:rPr>
      </w:pPr>
    </w:p>
    <w:p w:rsidR="00E4438F" w:rsidRPr="00E569FA" w:rsidRDefault="00E4438F">
      <w:pPr>
        <w:rPr>
          <w:rFonts w:ascii="Times New Roman" w:hAnsi="Times New Roman" w:cs="Times New Roman"/>
        </w:rPr>
      </w:pPr>
    </w:p>
    <w:p w:rsidR="00E4438F" w:rsidRPr="00E569FA" w:rsidRDefault="00E4438F">
      <w:pPr>
        <w:rPr>
          <w:rFonts w:ascii="Times New Roman" w:hAnsi="Times New Roman" w:cs="Times New Roman"/>
        </w:rPr>
      </w:pPr>
    </w:p>
    <w:p w:rsidR="00E4438F" w:rsidRPr="00E569FA" w:rsidRDefault="00E4438F">
      <w:pPr>
        <w:rPr>
          <w:rFonts w:ascii="Times New Roman" w:hAnsi="Times New Roman" w:cs="Times New Roman"/>
        </w:rPr>
      </w:pPr>
    </w:p>
    <w:p w:rsidR="00E4438F" w:rsidRPr="00E569FA" w:rsidRDefault="00E4438F">
      <w:pPr>
        <w:rPr>
          <w:rFonts w:ascii="Times New Roman" w:hAnsi="Times New Roman" w:cs="Times New Roman"/>
        </w:rPr>
      </w:pPr>
    </w:p>
    <w:p w:rsidR="00E4438F" w:rsidRPr="00E569FA" w:rsidRDefault="00E4438F">
      <w:pPr>
        <w:rPr>
          <w:rFonts w:ascii="Times New Roman" w:hAnsi="Times New Roman" w:cs="Times New Roman"/>
        </w:rPr>
      </w:pPr>
    </w:p>
    <w:p w:rsidR="00E4438F" w:rsidRPr="00E569FA" w:rsidRDefault="00E4438F">
      <w:pPr>
        <w:rPr>
          <w:rFonts w:ascii="Times New Roman" w:hAnsi="Times New Roman" w:cs="Times New Roman"/>
        </w:rPr>
      </w:pPr>
    </w:p>
    <w:p w:rsidR="00E4438F" w:rsidRPr="00E569FA" w:rsidRDefault="00E4438F">
      <w:pPr>
        <w:rPr>
          <w:rFonts w:ascii="Times New Roman" w:hAnsi="Times New Roman" w:cs="Times New Roman"/>
        </w:rPr>
      </w:pPr>
    </w:p>
    <w:p w:rsidR="00E4438F" w:rsidRPr="00E569FA" w:rsidRDefault="00E4438F">
      <w:pPr>
        <w:rPr>
          <w:rFonts w:ascii="Times New Roman" w:hAnsi="Times New Roman" w:cs="Times New Roman"/>
        </w:rPr>
      </w:pPr>
    </w:p>
    <w:sectPr w:rsidR="00E4438F" w:rsidRPr="00E569FA" w:rsidSect="00564F62">
      <w:type w:val="continuous"/>
      <w:pgSz w:w="11907" w:h="16840" w:code="9"/>
      <w:pgMar w:top="567" w:right="567" w:bottom="567" w:left="567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rawingGridVerticalSpacing w:val="163"/>
  <w:displayHorizontalDrawingGridEvery w:val="0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4F62"/>
    <w:rsid w:val="000F2FF3"/>
    <w:rsid w:val="0010314C"/>
    <w:rsid w:val="001673B1"/>
    <w:rsid w:val="00167B18"/>
    <w:rsid w:val="001C5111"/>
    <w:rsid w:val="001D054A"/>
    <w:rsid w:val="00213DF7"/>
    <w:rsid w:val="002B7769"/>
    <w:rsid w:val="003821EB"/>
    <w:rsid w:val="003F2E8B"/>
    <w:rsid w:val="003F4666"/>
    <w:rsid w:val="004B5210"/>
    <w:rsid w:val="004B7818"/>
    <w:rsid w:val="004D0B44"/>
    <w:rsid w:val="00507562"/>
    <w:rsid w:val="00521C10"/>
    <w:rsid w:val="00564F62"/>
    <w:rsid w:val="005845C9"/>
    <w:rsid w:val="00611F26"/>
    <w:rsid w:val="00613237"/>
    <w:rsid w:val="0062384B"/>
    <w:rsid w:val="006862C3"/>
    <w:rsid w:val="00690FD2"/>
    <w:rsid w:val="00691613"/>
    <w:rsid w:val="006B1B5A"/>
    <w:rsid w:val="006D3D58"/>
    <w:rsid w:val="00765EF5"/>
    <w:rsid w:val="0079016C"/>
    <w:rsid w:val="00820511"/>
    <w:rsid w:val="00845CF5"/>
    <w:rsid w:val="008B291F"/>
    <w:rsid w:val="00942B1C"/>
    <w:rsid w:val="009A7C21"/>
    <w:rsid w:val="009C2FCB"/>
    <w:rsid w:val="00A368D1"/>
    <w:rsid w:val="00A479F9"/>
    <w:rsid w:val="00A564B6"/>
    <w:rsid w:val="00A7400E"/>
    <w:rsid w:val="00AB410A"/>
    <w:rsid w:val="00B4115E"/>
    <w:rsid w:val="00B43C4A"/>
    <w:rsid w:val="00B46F05"/>
    <w:rsid w:val="00B71B5D"/>
    <w:rsid w:val="00B77281"/>
    <w:rsid w:val="00B846A7"/>
    <w:rsid w:val="00BB3CB6"/>
    <w:rsid w:val="00C832FC"/>
    <w:rsid w:val="00CC3FFB"/>
    <w:rsid w:val="00D109B5"/>
    <w:rsid w:val="00DC27B5"/>
    <w:rsid w:val="00DC53BA"/>
    <w:rsid w:val="00E0401F"/>
    <w:rsid w:val="00E10287"/>
    <w:rsid w:val="00E4438F"/>
    <w:rsid w:val="00E569FA"/>
    <w:rsid w:val="00E840EA"/>
    <w:rsid w:val="00EA50B7"/>
    <w:rsid w:val="00ED333F"/>
    <w:rsid w:val="00EF560A"/>
    <w:rsid w:val="00F15E02"/>
    <w:rsid w:val="00F80AB8"/>
    <w:rsid w:val="00F87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B1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64F62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09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177</TotalTime>
  <Pages>2</Pages>
  <Words>373</Words>
  <Characters>2130</Characters>
  <Application>Microsoft Office Outlook</Application>
  <DocSecurity>0</DocSecurity>
  <Lines>0</Lines>
  <Paragraphs>0</Paragraphs>
  <ScaleCrop>false</ScaleCrop>
  <Company>ЦГБ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ЦГБ</cp:lastModifiedBy>
  <cp:revision>33</cp:revision>
  <dcterms:created xsi:type="dcterms:W3CDTF">2014-02-06T10:43:00Z</dcterms:created>
  <dcterms:modified xsi:type="dcterms:W3CDTF">2014-02-07T05:42:00Z</dcterms:modified>
</cp:coreProperties>
</file>